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B538C" w14:textId="2E06E442" w:rsidR="004131AE" w:rsidRDefault="00F76D2D" w:rsidP="00933B57">
      <w:pPr>
        <w:jc w:val="both"/>
        <w:outlineLvl w:val="1"/>
        <w:rPr>
          <w:rFonts w:eastAsia="Times New Roman" w:cs="Arial"/>
          <w:b/>
          <w:bCs/>
          <w:sz w:val="28"/>
          <w:szCs w:val="28"/>
          <w:lang w:eastAsia="en-GB"/>
        </w:rPr>
      </w:pPr>
      <w:r w:rsidRPr="00933B57">
        <w:rPr>
          <w:rFonts w:eastAsia="Times New Roman" w:cs="Arial"/>
          <w:b/>
          <w:bCs/>
          <w:sz w:val="28"/>
          <w:szCs w:val="28"/>
          <w:lang w:eastAsia="en-GB"/>
        </w:rPr>
        <w:t>Job applicant</w:t>
      </w:r>
      <w:r w:rsidR="004131AE" w:rsidRPr="00933B57">
        <w:rPr>
          <w:rFonts w:eastAsia="Times New Roman" w:cs="Arial"/>
          <w:b/>
          <w:bCs/>
          <w:sz w:val="28"/>
          <w:szCs w:val="28"/>
          <w:lang w:eastAsia="en-GB"/>
        </w:rPr>
        <w:t xml:space="preserve"> privacy notice</w:t>
      </w:r>
      <w:r w:rsidR="005117EF">
        <w:rPr>
          <w:rFonts w:eastAsia="Times New Roman" w:cs="Arial"/>
          <w:b/>
          <w:bCs/>
          <w:sz w:val="28"/>
          <w:szCs w:val="28"/>
          <w:lang w:eastAsia="en-GB"/>
        </w:rPr>
        <w:t>*</w:t>
      </w:r>
    </w:p>
    <w:p w14:paraId="1A149091" w14:textId="77777777" w:rsidR="00F70107" w:rsidRDefault="00F70107" w:rsidP="00933B57">
      <w:pPr>
        <w:jc w:val="both"/>
        <w:outlineLvl w:val="1"/>
        <w:rPr>
          <w:rFonts w:eastAsia="Times New Roman" w:cs="Arial"/>
          <w:b/>
          <w:bCs/>
          <w:sz w:val="28"/>
          <w:szCs w:val="28"/>
          <w:lang w:eastAsia="en-GB"/>
        </w:rPr>
      </w:pPr>
    </w:p>
    <w:p w14:paraId="2EBEE8EA" w14:textId="0C0B807B" w:rsidR="00F70107" w:rsidRPr="005117EF" w:rsidRDefault="005117EF" w:rsidP="005117EF">
      <w:pPr>
        <w:jc w:val="both"/>
        <w:outlineLvl w:val="1"/>
        <w:rPr>
          <w:rFonts w:eastAsia="Times New Roman" w:cs="Arial"/>
          <w:sz w:val="28"/>
          <w:szCs w:val="28"/>
          <w:lang w:eastAsia="en-GB"/>
        </w:rPr>
      </w:pPr>
      <w:r>
        <w:rPr>
          <w:rFonts w:eastAsia="Times New Roman" w:cs="Arial"/>
          <w:b/>
          <w:bCs/>
          <w:sz w:val="28"/>
          <w:szCs w:val="28"/>
          <w:lang w:eastAsia="en-GB"/>
        </w:rPr>
        <w:t>*</w:t>
      </w:r>
      <w:r w:rsidRPr="005117EF">
        <w:rPr>
          <w:rFonts w:eastAsia="Times New Roman" w:cs="Arial"/>
          <w:sz w:val="28"/>
          <w:szCs w:val="28"/>
          <w:lang w:eastAsia="en-GB"/>
        </w:rPr>
        <w:t>this policy applies to all applicants to Triple</w:t>
      </w:r>
      <w:r>
        <w:rPr>
          <w:rFonts w:eastAsia="Times New Roman" w:cs="Arial"/>
          <w:sz w:val="28"/>
          <w:szCs w:val="28"/>
          <w:lang w:eastAsia="en-GB"/>
        </w:rPr>
        <w:t>C</w:t>
      </w:r>
      <w:r w:rsidRPr="005117EF">
        <w:rPr>
          <w:rFonts w:eastAsia="Times New Roman" w:cs="Arial"/>
          <w:sz w:val="28"/>
          <w:szCs w:val="28"/>
          <w:lang w:eastAsia="en-GB"/>
        </w:rPr>
        <w:t xml:space="preserve"> – whe</w:t>
      </w:r>
      <w:r w:rsidR="00C23692">
        <w:rPr>
          <w:rFonts w:eastAsia="Times New Roman" w:cs="Arial"/>
          <w:sz w:val="28"/>
          <w:szCs w:val="28"/>
          <w:lang w:eastAsia="en-GB"/>
        </w:rPr>
        <w:t>ther</w:t>
      </w:r>
      <w:r w:rsidRPr="005117EF">
        <w:rPr>
          <w:rFonts w:eastAsia="Times New Roman" w:cs="Arial"/>
          <w:sz w:val="28"/>
          <w:szCs w:val="28"/>
          <w:lang w:eastAsia="en-GB"/>
        </w:rPr>
        <w:t xml:space="preserve"> for paid jobs or</w:t>
      </w:r>
      <w:r w:rsidR="00C23692">
        <w:rPr>
          <w:rFonts w:eastAsia="Times New Roman" w:cs="Arial"/>
          <w:sz w:val="28"/>
          <w:szCs w:val="28"/>
          <w:lang w:eastAsia="en-GB"/>
        </w:rPr>
        <w:t xml:space="preserve"> for</w:t>
      </w:r>
      <w:r w:rsidRPr="005117EF">
        <w:rPr>
          <w:rFonts w:eastAsia="Times New Roman" w:cs="Arial"/>
          <w:sz w:val="28"/>
          <w:szCs w:val="28"/>
          <w:lang w:eastAsia="en-GB"/>
        </w:rPr>
        <w:t xml:space="preserve"> unpaid positions including on the Board</w:t>
      </w:r>
      <w:r w:rsidR="00C23692">
        <w:rPr>
          <w:rFonts w:eastAsia="Times New Roman" w:cs="Arial"/>
          <w:sz w:val="28"/>
          <w:szCs w:val="28"/>
          <w:lang w:eastAsia="en-GB"/>
        </w:rPr>
        <w:t xml:space="preserve"> or as Ambassadors</w:t>
      </w:r>
      <w:r w:rsidRPr="005117EF">
        <w:rPr>
          <w:rFonts w:eastAsia="Times New Roman" w:cs="Arial"/>
          <w:sz w:val="28"/>
          <w:szCs w:val="28"/>
          <w:lang w:eastAsia="en-GB"/>
        </w:rPr>
        <w:t>.</w:t>
      </w:r>
    </w:p>
    <w:p w14:paraId="7CF0F447" w14:textId="77777777" w:rsidR="004131AE" w:rsidRPr="00933B57" w:rsidRDefault="004131AE" w:rsidP="00933B57">
      <w:pPr>
        <w:jc w:val="both"/>
        <w:outlineLvl w:val="1"/>
        <w:rPr>
          <w:rFonts w:eastAsia="Times New Roman" w:cs="Arial"/>
          <w:b/>
          <w:bCs/>
          <w:sz w:val="28"/>
          <w:szCs w:val="28"/>
          <w:lang w:eastAsia="en-GB"/>
        </w:rPr>
      </w:pPr>
      <w:r w:rsidRPr="00933B57">
        <w:rPr>
          <w:rFonts w:eastAsia="Times New Roman" w:cs="Arial"/>
          <w:b/>
          <w:bCs/>
          <w:sz w:val="28"/>
          <w:szCs w:val="28"/>
          <w:lang w:eastAsia="en-GB"/>
        </w:rPr>
        <w:t xml:space="preserve"> </w:t>
      </w:r>
    </w:p>
    <w:p w14:paraId="42D84081" w14:textId="5D525329" w:rsidR="004131AE" w:rsidRPr="00933B57" w:rsidRDefault="009B777A" w:rsidP="00933B57">
      <w:pPr>
        <w:jc w:val="both"/>
        <w:rPr>
          <w:rFonts w:eastAsia="Times New Roman" w:cs="Arial"/>
          <w:bCs/>
          <w:sz w:val="28"/>
          <w:szCs w:val="28"/>
          <w:lang w:eastAsia="en-GB"/>
        </w:rPr>
      </w:pPr>
      <w:r w:rsidRPr="00933B57">
        <w:rPr>
          <w:rFonts w:eastAsia="Times New Roman" w:cs="Arial"/>
          <w:bCs/>
          <w:sz w:val="28"/>
          <w:szCs w:val="28"/>
          <w:lang w:eastAsia="en-GB"/>
        </w:rPr>
        <w:t>TripleC</w:t>
      </w:r>
      <w:r w:rsidR="004131AE" w:rsidRPr="00933B57">
        <w:rPr>
          <w:rFonts w:eastAsia="Times New Roman" w:cs="Arial"/>
          <w:bCs/>
          <w:sz w:val="28"/>
          <w:szCs w:val="28"/>
          <w:lang w:eastAsia="en-GB"/>
        </w:rPr>
        <w:t xml:space="preserve"> is aware of its obligations under the </w:t>
      </w:r>
      <w:r w:rsidR="00F924F9" w:rsidRPr="00933B57">
        <w:rPr>
          <w:rFonts w:eastAsia="Times New Roman" w:cs="Arial"/>
          <w:bCs/>
          <w:sz w:val="28"/>
          <w:szCs w:val="28"/>
          <w:lang w:eastAsia="en-GB"/>
        </w:rPr>
        <w:t>General Data Protection Regulation (</w:t>
      </w:r>
      <w:r w:rsidR="004131AE" w:rsidRPr="00933B57">
        <w:rPr>
          <w:rFonts w:eastAsia="Times New Roman" w:cs="Arial"/>
          <w:bCs/>
          <w:sz w:val="28"/>
          <w:szCs w:val="28"/>
          <w:lang w:eastAsia="en-GB"/>
        </w:rPr>
        <w:t>GDPR</w:t>
      </w:r>
      <w:r w:rsidR="00F924F9" w:rsidRPr="00933B57">
        <w:rPr>
          <w:rFonts w:eastAsia="Times New Roman" w:cs="Arial"/>
          <w:bCs/>
          <w:sz w:val="28"/>
          <w:szCs w:val="28"/>
          <w:lang w:eastAsia="en-GB"/>
        </w:rPr>
        <w:t>)</w:t>
      </w:r>
      <w:r w:rsidR="00F71D1C" w:rsidRPr="00933B57">
        <w:rPr>
          <w:rFonts w:eastAsia="Times New Roman" w:cs="Arial"/>
          <w:bCs/>
          <w:sz w:val="28"/>
          <w:szCs w:val="28"/>
          <w:lang w:eastAsia="en-GB"/>
        </w:rPr>
        <w:t xml:space="preserve"> and current data protection </w:t>
      </w:r>
      <w:r w:rsidRPr="00933B57">
        <w:rPr>
          <w:rFonts w:eastAsia="Times New Roman" w:cs="Arial"/>
          <w:bCs/>
          <w:sz w:val="28"/>
          <w:szCs w:val="28"/>
          <w:lang w:eastAsia="en-GB"/>
        </w:rPr>
        <w:t>legislation and</w:t>
      </w:r>
      <w:r w:rsidR="004131AE" w:rsidRPr="00933B57">
        <w:rPr>
          <w:rFonts w:eastAsia="Times New Roman" w:cs="Arial"/>
          <w:bCs/>
          <w:sz w:val="28"/>
          <w:szCs w:val="28"/>
          <w:lang w:eastAsia="en-GB"/>
        </w:rPr>
        <w:t xml:space="preserve"> is committed to processing your data securely and transparently. This privacy n</w:t>
      </w:r>
      <w:r w:rsidR="00F924F9" w:rsidRPr="00933B57">
        <w:rPr>
          <w:rFonts w:eastAsia="Times New Roman" w:cs="Arial"/>
          <w:bCs/>
          <w:sz w:val="28"/>
          <w:szCs w:val="28"/>
          <w:lang w:eastAsia="en-GB"/>
        </w:rPr>
        <w:t xml:space="preserve">otice sets out, in </w:t>
      </w:r>
      <w:r w:rsidRPr="00933B57">
        <w:rPr>
          <w:rFonts w:eastAsia="Times New Roman" w:cs="Arial"/>
          <w:bCs/>
          <w:sz w:val="28"/>
          <w:szCs w:val="28"/>
          <w:lang w:eastAsia="en-GB"/>
        </w:rPr>
        <w:t>line with data</w:t>
      </w:r>
      <w:r w:rsidR="00F71D1C" w:rsidRPr="00933B57">
        <w:rPr>
          <w:rFonts w:eastAsia="Times New Roman" w:cs="Arial"/>
          <w:bCs/>
          <w:sz w:val="28"/>
          <w:szCs w:val="28"/>
          <w:lang w:eastAsia="en-GB"/>
        </w:rPr>
        <w:t xml:space="preserve"> protection obligations</w:t>
      </w:r>
      <w:r w:rsidR="00F924F9" w:rsidRPr="00933B57">
        <w:rPr>
          <w:rFonts w:eastAsia="Times New Roman" w:cs="Arial"/>
          <w:bCs/>
          <w:sz w:val="28"/>
          <w:szCs w:val="28"/>
          <w:lang w:eastAsia="en-GB"/>
        </w:rPr>
        <w:t>,</w:t>
      </w:r>
      <w:r w:rsidR="004131AE" w:rsidRPr="00933B57">
        <w:rPr>
          <w:rFonts w:eastAsia="Times New Roman" w:cs="Arial"/>
          <w:bCs/>
          <w:sz w:val="28"/>
          <w:szCs w:val="28"/>
          <w:lang w:eastAsia="en-GB"/>
        </w:rPr>
        <w:t xml:space="preserve"> the types of data that we </w:t>
      </w:r>
      <w:r w:rsidR="00F76D2D" w:rsidRPr="00933B57">
        <w:rPr>
          <w:rFonts w:eastAsia="Times New Roman" w:cs="Arial"/>
          <w:bCs/>
          <w:sz w:val="28"/>
          <w:szCs w:val="28"/>
          <w:lang w:eastAsia="en-GB"/>
        </w:rPr>
        <w:t xml:space="preserve">collect and </w:t>
      </w:r>
      <w:r w:rsidR="004131AE" w:rsidRPr="00933B57">
        <w:rPr>
          <w:rFonts w:eastAsia="Times New Roman" w:cs="Arial"/>
          <w:bCs/>
          <w:sz w:val="28"/>
          <w:szCs w:val="28"/>
          <w:lang w:eastAsia="en-GB"/>
        </w:rPr>
        <w:t xml:space="preserve">hold on you as </w:t>
      </w:r>
      <w:r w:rsidR="00F76D2D" w:rsidRPr="00933B57">
        <w:rPr>
          <w:rFonts w:eastAsia="Times New Roman" w:cs="Arial"/>
          <w:bCs/>
          <w:sz w:val="28"/>
          <w:szCs w:val="28"/>
          <w:lang w:eastAsia="en-GB"/>
        </w:rPr>
        <w:t>a job applicant</w:t>
      </w:r>
      <w:r w:rsidR="004131AE" w:rsidRPr="00933B57">
        <w:rPr>
          <w:rFonts w:eastAsia="Times New Roman" w:cs="Arial"/>
          <w:bCs/>
          <w:sz w:val="28"/>
          <w:szCs w:val="28"/>
          <w:lang w:eastAsia="en-GB"/>
        </w:rPr>
        <w:t>. It also sets out</w:t>
      </w:r>
      <w:r w:rsidR="00F924F9" w:rsidRPr="00933B57">
        <w:rPr>
          <w:rFonts w:eastAsia="Times New Roman" w:cs="Arial"/>
          <w:bCs/>
          <w:sz w:val="28"/>
          <w:szCs w:val="28"/>
          <w:lang w:eastAsia="en-GB"/>
        </w:rPr>
        <w:t xml:space="preserve"> how we use that information, how long we keep it for and other relevant information about your data.</w:t>
      </w:r>
    </w:p>
    <w:p w14:paraId="7D2F6050" w14:textId="77777777" w:rsidR="004131AE" w:rsidRPr="00933B57" w:rsidRDefault="004131AE" w:rsidP="00933B57">
      <w:pPr>
        <w:jc w:val="both"/>
        <w:rPr>
          <w:rFonts w:eastAsia="Times New Roman" w:cs="Arial"/>
          <w:sz w:val="28"/>
          <w:szCs w:val="28"/>
          <w:lang w:eastAsia="en-GB"/>
        </w:rPr>
      </w:pPr>
    </w:p>
    <w:p w14:paraId="1D8ED9E5" w14:textId="77777777" w:rsidR="004131AE" w:rsidRPr="00933B57" w:rsidRDefault="004131AE" w:rsidP="00933B57">
      <w:pPr>
        <w:jc w:val="both"/>
        <w:rPr>
          <w:rFonts w:cs="Arial"/>
          <w:b/>
          <w:sz w:val="28"/>
          <w:szCs w:val="28"/>
        </w:rPr>
      </w:pPr>
      <w:r w:rsidRPr="00933B57">
        <w:rPr>
          <w:rFonts w:cs="Arial"/>
          <w:b/>
          <w:sz w:val="28"/>
          <w:szCs w:val="28"/>
        </w:rPr>
        <w:t>Data controller details</w:t>
      </w:r>
    </w:p>
    <w:p w14:paraId="0C49F159" w14:textId="6F1466F1" w:rsidR="004131AE" w:rsidRPr="00933B57" w:rsidRDefault="004131AE" w:rsidP="00933B57">
      <w:pPr>
        <w:jc w:val="both"/>
        <w:rPr>
          <w:rFonts w:cs="Arial"/>
          <w:sz w:val="28"/>
          <w:szCs w:val="28"/>
        </w:rPr>
      </w:pPr>
      <w:r w:rsidRPr="00933B57">
        <w:rPr>
          <w:rFonts w:cs="Arial"/>
          <w:sz w:val="28"/>
          <w:szCs w:val="28"/>
        </w:rPr>
        <w:t xml:space="preserve">The </w:t>
      </w:r>
      <w:r w:rsidR="009B777A" w:rsidRPr="00933B57">
        <w:rPr>
          <w:rFonts w:cs="Arial"/>
          <w:sz w:val="28"/>
          <w:szCs w:val="28"/>
        </w:rPr>
        <w:t>Organisation</w:t>
      </w:r>
      <w:r w:rsidRPr="00933B57">
        <w:rPr>
          <w:rFonts w:cs="Arial"/>
          <w:sz w:val="28"/>
          <w:szCs w:val="28"/>
        </w:rPr>
        <w:t xml:space="preserve"> is a data controller, meaning that it</w:t>
      </w:r>
      <w:r w:rsidR="004A62B0" w:rsidRPr="00933B57">
        <w:rPr>
          <w:rFonts w:cs="Arial"/>
          <w:sz w:val="28"/>
          <w:szCs w:val="28"/>
        </w:rPr>
        <w:t xml:space="preserve"> determines the processes to be used when </w:t>
      </w:r>
      <w:r w:rsidR="00F924F9" w:rsidRPr="00933B57">
        <w:rPr>
          <w:rFonts w:cs="Arial"/>
          <w:sz w:val="28"/>
          <w:szCs w:val="28"/>
        </w:rPr>
        <w:t xml:space="preserve">using </w:t>
      </w:r>
      <w:r w:rsidR="004A62B0" w:rsidRPr="00933B57">
        <w:rPr>
          <w:rFonts w:cs="Arial"/>
          <w:sz w:val="28"/>
          <w:szCs w:val="28"/>
        </w:rPr>
        <w:t xml:space="preserve">your personal data. Our contact details are as follows: </w:t>
      </w:r>
    </w:p>
    <w:p w14:paraId="309C661C" w14:textId="77777777" w:rsidR="009B777A" w:rsidRPr="00933B57" w:rsidRDefault="009B777A" w:rsidP="00933B57">
      <w:pPr>
        <w:jc w:val="both"/>
        <w:rPr>
          <w:rFonts w:cs="Arial"/>
          <w:sz w:val="28"/>
          <w:szCs w:val="28"/>
        </w:rPr>
      </w:pPr>
    </w:p>
    <w:p w14:paraId="2F03B74F" w14:textId="77777777" w:rsidR="009B777A" w:rsidRPr="009B777A" w:rsidRDefault="009B777A" w:rsidP="00C23692">
      <w:pPr>
        <w:spacing w:before="240" w:after="240"/>
        <w:ind w:left="-280" w:firstLine="280"/>
        <w:jc w:val="both"/>
        <w:rPr>
          <w:rFonts w:eastAsia="Times New Roman" w:cs="Arial"/>
          <w:sz w:val="28"/>
          <w:szCs w:val="28"/>
          <w:lang w:eastAsia="en-GB"/>
        </w:rPr>
      </w:pPr>
      <w:r w:rsidRPr="009B777A">
        <w:rPr>
          <w:rFonts w:eastAsia="Times New Roman" w:cs="Arial"/>
          <w:i/>
          <w:iCs/>
          <w:color w:val="000000"/>
          <w:sz w:val="28"/>
          <w:szCs w:val="28"/>
          <w:lang w:eastAsia="en-GB"/>
        </w:rPr>
        <w:t>Katy Boulton</w:t>
      </w:r>
    </w:p>
    <w:p w14:paraId="3C9C247F" w14:textId="77777777" w:rsidR="009B777A" w:rsidRPr="009B777A" w:rsidRDefault="009B777A" w:rsidP="00C23692">
      <w:pPr>
        <w:spacing w:before="240" w:after="240"/>
        <w:ind w:left="-280" w:firstLine="280"/>
        <w:jc w:val="both"/>
        <w:rPr>
          <w:rFonts w:eastAsia="Times New Roman" w:cs="Arial"/>
          <w:sz w:val="28"/>
          <w:szCs w:val="28"/>
          <w:lang w:eastAsia="en-GB"/>
        </w:rPr>
      </w:pPr>
      <w:r w:rsidRPr="009B777A">
        <w:rPr>
          <w:rFonts w:eastAsia="Times New Roman" w:cs="Arial"/>
          <w:i/>
          <w:iCs/>
          <w:color w:val="000000"/>
          <w:sz w:val="28"/>
          <w:szCs w:val="28"/>
          <w:lang w:eastAsia="en-GB"/>
        </w:rPr>
        <w:t>Strategy and Operations Lead, TripleC</w:t>
      </w:r>
    </w:p>
    <w:p w14:paraId="68B2BC80" w14:textId="77777777" w:rsidR="009B777A" w:rsidRPr="00F70107" w:rsidRDefault="009B777A" w:rsidP="00C23692">
      <w:pPr>
        <w:spacing w:before="240" w:after="240"/>
        <w:ind w:left="-280" w:firstLine="280"/>
        <w:jc w:val="both"/>
        <w:rPr>
          <w:rFonts w:eastAsia="Times New Roman" w:cs="Arial"/>
          <w:sz w:val="28"/>
          <w:szCs w:val="28"/>
          <w:lang w:val="fr-FR" w:eastAsia="en-GB"/>
        </w:rPr>
      </w:pPr>
      <w:r w:rsidRPr="00F70107">
        <w:rPr>
          <w:rFonts w:eastAsia="Times New Roman" w:cs="Arial"/>
          <w:i/>
          <w:iCs/>
          <w:color w:val="000000"/>
          <w:sz w:val="28"/>
          <w:szCs w:val="28"/>
          <w:lang w:val="fr-FR" w:eastAsia="en-GB"/>
        </w:rPr>
        <w:t>Email: katy.triplec@gmail.com</w:t>
      </w:r>
    </w:p>
    <w:p w14:paraId="34181727" w14:textId="77777777" w:rsidR="009B777A" w:rsidRPr="00F70107" w:rsidRDefault="009B777A" w:rsidP="00933B57">
      <w:pPr>
        <w:jc w:val="both"/>
        <w:rPr>
          <w:rFonts w:cs="Arial"/>
          <w:i/>
          <w:sz w:val="28"/>
          <w:szCs w:val="28"/>
          <w:lang w:val="fr-FR"/>
        </w:rPr>
      </w:pPr>
    </w:p>
    <w:p w14:paraId="5E036895" w14:textId="77777777" w:rsidR="000B2883" w:rsidRPr="00933B57" w:rsidRDefault="000B2883" w:rsidP="00933B57">
      <w:pPr>
        <w:jc w:val="both"/>
        <w:rPr>
          <w:rFonts w:eastAsia="Times New Roman" w:cs="Arial"/>
          <w:b/>
          <w:sz w:val="28"/>
          <w:szCs w:val="28"/>
          <w:lang w:eastAsia="en-GB"/>
        </w:rPr>
      </w:pPr>
      <w:r w:rsidRPr="00933B57">
        <w:rPr>
          <w:rFonts w:eastAsia="Times New Roman" w:cs="Arial"/>
          <w:b/>
          <w:sz w:val="28"/>
          <w:szCs w:val="28"/>
          <w:lang w:eastAsia="en-GB"/>
        </w:rPr>
        <w:t>Data protection principles</w:t>
      </w:r>
    </w:p>
    <w:p w14:paraId="43D01404" w14:textId="77777777" w:rsidR="000B2883" w:rsidRPr="00933B57" w:rsidRDefault="000B2883" w:rsidP="00933B57">
      <w:pPr>
        <w:jc w:val="both"/>
        <w:rPr>
          <w:rFonts w:eastAsia="Times New Roman" w:cs="Arial"/>
          <w:sz w:val="28"/>
          <w:szCs w:val="28"/>
          <w:lang w:eastAsia="en-GB"/>
        </w:rPr>
      </w:pPr>
      <w:r w:rsidRPr="00933B57">
        <w:rPr>
          <w:rFonts w:eastAsia="Times New Roman" w:cs="Arial"/>
          <w:sz w:val="28"/>
          <w:szCs w:val="28"/>
          <w:lang w:eastAsia="en-GB"/>
        </w:rPr>
        <w:t>In relation to your personal data, we will:</w:t>
      </w:r>
    </w:p>
    <w:p w14:paraId="209CA8E8" w14:textId="77777777" w:rsidR="000B2883" w:rsidRPr="00933B57" w:rsidRDefault="000B2883" w:rsidP="00933B57">
      <w:pPr>
        <w:jc w:val="both"/>
        <w:rPr>
          <w:rFonts w:eastAsia="Times New Roman" w:cs="Arial"/>
          <w:sz w:val="28"/>
          <w:szCs w:val="28"/>
          <w:lang w:eastAsia="en-GB"/>
        </w:rPr>
      </w:pPr>
    </w:p>
    <w:p w14:paraId="3508A2C0" w14:textId="77777777" w:rsidR="000B2883" w:rsidRPr="00933B57" w:rsidRDefault="000B2883" w:rsidP="00933B57">
      <w:pPr>
        <w:numPr>
          <w:ilvl w:val="0"/>
          <w:numId w:val="19"/>
        </w:numPr>
        <w:jc w:val="both"/>
        <w:rPr>
          <w:rFonts w:eastAsia="Times New Roman" w:cs="Arial"/>
          <w:sz w:val="28"/>
          <w:szCs w:val="28"/>
          <w:lang w:eastAsia="en-GB"/>
        </w:rPr>
      </w:pPr>
      <w:r w:rsidRPr="00933B57">
        <w:rPr>
          <w:rFonts w:eastAsia="Times New Roman" w:cs="Arial"/>
          <w:sz w:val="28"/>
          <w:szCs w:val="28"/>
          <w:lang w:eastAsia="en-GB"/>
        </w:rPr>
        <w:t>process it fairly, lawfully and in a clear, transparent way</w:t>
      </w:r>
    </w:p>
    <w:p w14:paraId="27586AC1" w14:textId="77777777" w:rsidR="000B2883" w:rsidRPr="00933B57" w:rsidRDefault="000B2883" w:rsidP="00933B57">
      <w:pPr>
        <w:numPr>
          <w:ilvl w:val="0"/>
          <w:numId w:val="19"/>
        </w:numPr>
        <w:jc w:val="both"/>
        <w:rPr>
          <w:rFonts w:eastAsia="Times New Roman" w:cs="Arial"/>
          <w:sz w:val="28"/>
          <w:szCs w:val="28"/>
          <w:lang w:eastAsia="en-GB"/>
        </w:rPr>
      </w:pPr>
      <w:r w:rsidRPr="00933B57">
        <w:rPr>
          <w:rFonts w:eastAsia="Times New Roman" w:cs="Arial"/>
          <w:sz w:val="28"/>
          <w:szCs w:val="28"/>
          <w:lang w:eastAsia="en-GB"/>
        </w:rPr>
        <w:t>collect your data only for reasons that we find proper for the course of your employment in ways that have been explained to you</w:t>
      </w:r>
    </w:p>
    <w:p w14:paraId="06044123" w14:textId="77777777" w:rsidR="000B2883" w:rsidRPr="00933B57" w:rsidRDefault="000B2883" w:rsidP="00933B57">
      <w:pPr>
        <w:numPr>
          <w:ilvl w:val="0"/>
          <w:numId w:val="20"/>
        </w:numPr>
        <w:jc w:val="both"/>
        <w:rPr>
          <w:rFonts w:eastAsia="Times New Roman" w:cs="Arial"/>
          <w:sz w:val="28"/>
          <w:szCs w:val="28"/>
          <w:lang w:eastAsia="en-GB"/>
        </w:rPr>
      </w:pPr>
      <w:r w:rsidRPr="00933B57">
        <w:rPr>
          <w:rFonts w:eastAsia="Times New Roman" w:cs="Arial"/>
          <w:sz w:val="28"/>
          <w:szCs w:val="28"/>
          <w:lang w:eastAsia="en-GB"/>
        </w:rPr>
        <w:t>only use it in the way that we have told you about</w:t>
      </w:r>
    </w:p>
    <w:p w14:paraId="6C439914" w14:textId="77777777" w:rsidR="000B2883" w:rsidRPr="00933B57" w:rsidRDefault="000B2883" w:rsidP="00933B57">
      <w:pPr>
        <w:numPr>
          <w:ilvl w:val="0"/>
          <w:numId w:val="20"/>
        </w:numPr>
        <w:jc w:val="both"/>
        <w:rPr>
          <w:rFonts w:eastAsia="Times New Roman" w:cs="Arial"/>
          <w:sz w:val="28"/>
          <w:szCs w:val="28"/>
          <w:lang w:eastAsia="en-GB"/>
        </w:rPr>
      </w:pPr>
      <w:r w:rsidRPr="00933B57">
        <w:rPr>
          <w:rFonts w:eastAsia="Times New Roman" w:cs="Arial"/>
          <w:sz w:val="28"/>
          <w:szCs w:val="28"/>
          <w:lang w:eastAsia="en-GB"/>
        </w:rPr>
        <w:t>ensure it is correct and up to date</w:t>
      </w:r>
    </w:p>
    <w:p w14:paraId="78548B66" w14:textId="77777777" w:rsidR="000B2883" w:rsidRPr="00933B57" w:rsidRDefault="000B2883" w:rsidP="00933B57">
      <w:pPr>
        <w:numPr>
          <w:ilvl w:val="0"/>
          <w:numId w:val="20"/>
        </w:numPr>
        <w:jc w:val="both"/>
        <w:rPr>
          <w:rFonts w:eastAsia="Times New Roman" w:cs="Arial"/>
          <w:sz w:val="28"/>
          <w:szCs w:val="28"/>
          <w:lang w:eastAsia="en-GB"/>
        </w:rPr>
      </w:pPr>
      <w:r w:rsidRPr="00933B57">
        <w:rPr>
          <w:rFonts w:eastAsia="Times New Roman" w:cs="Arial"/>
          <w:sz w:val="28"/>
          <w:szCs w:val="28"/>
          <w:lang w:eastAsia="en-GB"/>
        </w:rPr>
        <w:t xml:space="preserve">keep your data for only as long as we need it </w:t>
      </w:r>
    </w:p>
    <w:p w14:paraId="5E74C110" w14:textId="77777777" w:rsidR="000B2883" w:rsidRPr="00933B57" w:rsidRDefault="00767095" w:rsidP="00933B57">
      <w:pPr>
        <w:numPr>
          <w:ilvl w:val="0"/>
          <w:numId w:val="20"/>
        </w:numPr>
        <w:jc w:val="both"/>
        <w:rPr>
          <w:rFonts w:eastAsia="Times New Roman" w:cs="Arial"/>
          <w:sz w:val="28"/>
          <w:szCs w:val="28"/>
          <w:lang w:eastAsia="en-GB"/>
        </w:rPr>
      </w:pPr>
      <w:r w:rsidRPr="00933B57">
        <w:rPr>
          <w:rFonts w:eastAsia="Times New Roman" w:cs="Arial"/>
          <w:sz w:val="28"/>
          <w:szCs w:val="28"/>
          <w:lang w:eastAsia="en-GB"/>
        </w:rPr>
        <w:t>process it</w:t>
      </w:r>
      <w:r w:rsidR="000B2883" w:rsidRPr="00933B57">
        <w:rPr>
          <w:rFonts w:eastAsia="Times New Roman" w:cs="Arial"/>
          <w:sz w:val="28"/>
          <w:szCs w:val="28"/>
          <w:lang w:eastAsia="en-GB"/>
        </w:rPr>
        <w:t xml:space="preserve"> in a way that ensures it will not be used for anything that you are not aware of or have consented to (as appropriate), lost or destroyed</w:t>
      </w:r>
      <w:r w:rsidR="00F71D1C" w:rsidRPr="00933B57">
        <w:rPr>
          <w:rFonts w:eastAsia="Times New Roman" w:cs="Arial"/>
          <w:sz w:val="28"/>
          <w:szCs w:val="28"/>
          <w:lang w:eastAsia="en-GB"/>
        </w:rPr>
        <w:t>.</w:t>
      </w:r>
      <w:r w:rsidR="000B2883" w:rsidRPr="00933B57">
        <w:rPr>
          <w:rFonts w:eastAsia="Times New Roman" w:cs="Arial"/>
          <w:sz w:val="28"/>
          <w:szCs w:val="28"/>
          <w:lang w:eastAsia="en-GB"/>
        </w:rPr>
        <w:t xml:space="preserve"> </w:t>
      </w:r>
    </w:p>
    <w:p w14:paraId="401F6A24" w14:textId="77777777" w:rsidR="000B2883" w:rsidRPr="00933B57" w:rsidRDefault="000B2883" w:rsidP="00933B57">
      <w:pPr>
        <w:jc w:val="both"/>
        <w:rPr>
          <w:rFonts w:cs="Arial"/>
          <w:b/>
          <w:sz w:val="28"/>
          <w:szCs w:val="28"/>
        </w:rPr>
      </w:pPr>
    </w:p>
    <w:p w14:paraId="1037AD10" w14:textId="77777777" w:rsidR="004A62B0" w:rsidRPr="00933B57" w:rsidRDefault="003427BB" w:rsidP="00933B57">
      <w:pPr>
        <w:jc w:val="both"/>
        <w:rPr>
          <w:rFonts w:cs="Arial"/>
          <w:b/>
          <w:sz w:val="28"/>
          <w:szCs w:val="28"/>
        </w:rPr>
      </w:pPr>
      <w:r w:rsidRPr="00933B57">
        <w:rPr>
          <w:rFonts w:cs="Arial"/>
          <w:b/>
          <w:sz w:val="28"/>
          <w:szCs w:val="28"/>
        </w:rPr>
        <w:t xml:space="preserve">Types of data </w:t>
      </w:r>
      <w:r w:rsidR="000B2883" w:rsidRPr="00933B57">
        <w:rPr>
          <w:rFonts w:cs="Arial"/>
          <w:b/>
          <w:sz w:val="28"/>
          <w:szCs w:val="28"/>
        </w:rPr>
        <w:t>we process</w:t>
      </w:r>
    </w:p>
    <w:p w14:paraId="42F70B50" w14:textId="705C66A5" w:rsidR="000E44C4" w:rsidRPr="00933B57" w:rsidRDefault="000E44C4" w:rsidP="00933B57">
      <w:pPr>
        <w:jc w:val="both"/>
        <w:rPr>
          <w:rFonts w:eastAsia="Times New Roman" w:cs="Arial"/>
          <w:sz w:val="28"/>
          <w:szCs w:val="28"/>
          <w:lang w:eastAsia="en-GB"/>
        </w:rPr>
      </w:pPr>
      <w:r w:rsidRPr="00933B57">
        <w:rPr>
          <w:rFonts w:eastAsia="Times New Roman" w:cs="Arial"/>
          <w:sz w:val="28"/>
          <w:szCs w:val="28"/>
          <w:lang w:eastAsia="en-GB"/>
        </w:rPr>
        <w:t>We hold many types of data about you, including</w:t>
      </w:r>
      <w:r w:rsidRPr="00933B57">
        <w:rPr>
          <w:rFonts w:eastAsia="Times New Roman" w:cs="Arial"/>
          <w:i/>
          <w:sz w:val="28"/>
          <w:szCs w:val="28"/>
          <w:lang w:eastAsia="en-GB"/>
        </w:rPr>
        <w:t>:</w:t>
      </w:r>
    </w:p>
    <w:p w14:paraId="1A79E75D" w14:textId="77777777" w:rsidR="000E44C4" w:rsidRPr="00933B57" w:rsidRDefault="000E44C4" w:rsidP="00933B57">
      <w:pPr>
        <w:jc w:val="both"/>
        <w:rPr>
          <w:rFonts w:eastAsia="Times New Roman" w:cs="Arial"/>
          <w:sz w:val="28"/>
          <w:szCs w:val="28"/>
          <w:lang w:eastAsia="en-GB"/>
        </w:rPr>
      </w:pPr>
    </w:p>
    <w:p w14:paraId="51AD9275" w14:textId="77777777" w:rsidR="000E44C4" w:rsidRPr="00933B57" w:rsidRDefault="000E44C4" w:rsidP="00933B57">
      <w:pPr>
        <w:numPr>
          <w:ilvl w:val="0"/>
          <w:numId w:val="26"/>
        </w:numPr>
        <w:jc w:val="both"/>
        <w:rPr>
          <w:rFonts w:cs="Arial"/>
          <w:sz w:val="28"/>
          <w:szCs w:val="28"/>
        </w:rPr>
      </w:pPr>
      <w:r w:rsidRPr="00933B57">
        <w:rPr>
          <w:rFonts w:cs="Arial"/>
          <w:sz w:val="28"/>
          <w:szCs w:val="28"/>
        </w:rPr>
        <w:lastRenderedPageBreak/>
        <w:t>your personal details including your name, address, date of birth, email address, phone numbers</w:t>
      </w:r>
    </w:p>
    <w:p w14:paraId="0AD86AC6" w14:textId="77777777" w:rsidR="00F228CA" w:rsidRPr="00933B57" w:rsidRDefault="00F228CA" w:rsidP="00933B57">
      <w:pPr>
        <w:numPr>
          <w:ilvl w:val="0"/>
          <w:numId w:val="26"/>
        </w:numPr>
        <w:jc w:val="both"/>
        <w:rPr>
          <w:rFonts w:cs="Arial"/>
          <w:sz w:val="28"/>
          <w:szCs w:val="28"/>
        </w:rPr>
      </w:pPr>
      <w:r w:rsidRPr="00933B57">
        <w:rPr>
          <w:rFonts w:cs="Arial"/>
          <w:sz w:val="28"/>
          <w:szCs w:val="28"/>
        </w:rPr>
        <w:t>your photograph</w:t>
      </w:r>
    </w:p>
    <w:p w14:paraId="48518510" w14:textId="235EA5B1" w:rsidR="00491A67" w:rsidRPr="00933B57" w:rsidRDefault="009B777A" w:rsidP="00933B57">
      <w:pPr>
        <w:numPr>
          <w:ilvl w:val="0"/>
          <w:numId w:val="26"/>
        </w:numPr>
        <w:jc w:val="both"/>
        <w:rPr>
          <w:rFonts w:cs="Arial"/>
          <w:sz w:val="28"/>
          <w:szCs w:val="28"/>
        </w:rPr>
      </w:pPr>
      <w:r w:rsidRPr="00933B57">
        <w:rPr>
          <w:rFonts w:cs="Arial"/>
          <w:sz w:val="28"/>
          <w:szCs w:val="28"/>
        </w:rPr>
        <w:t>diversity information</w:t>
      </w:r>
    </w:p>
    <w:p w14:paraId="7A6A7FCA" w14:textId="77777777" w:rsidR="00853078" w:rsidRPr="00933B57" w:rsidRDefault="00853078" w:rsidP="00933B57">
      <w:pPr>
        <w:numPr>
          <w:ilvl w:val="0"/>
          <w:numId w:val="26"/>
        </w:numPr>
        <w:jc w:val="both"/>
        <w:rPr>
          <w:rFonts w:cs="Arial"/>
          <w:sz w:val="28"/>
          <w:szCs w:val="28"/>
        </w:rPr>
      </w:pPr>
      <w:r w:rsidRPr="00933B57">
        <w:rPr>
          <w:rFonts w:cs="Arial"/>
          <w:sz w:val="28"/>
          <w:szCs w:val="28"/>
        </w:rPr>
        <w:t>information included on your CV including references, education history and employment history</w:t>
      </w:r>
    </w:p>
    <w:p w14:paraId="62B56570" w14:textId="77777777" w:rsidR="000E44C4" w:rsidRPr="00933B57" w:rsidRDefault="00853078" w:rsidP="00933B57">
      <w:pPr>
        <w:numPr>
          <w:ilvl w:val="0"/>
          <w:numId w:val="26"/>
        </w:numPr>
        <w:jc w:val="both"/>
        <w:rPr>
          <w:rFonts w:cs="Arial"/>
          <w:sz w:val="28"/>
          <w:szCs w:val="28"/>
        </w:rPr>
      </w:pPr>
      <w:r w:rsidRPr="00933B57">
        <w:rPr>
          <w:rFonts w:cs="Arial"/>
          <w:sz w:val="28"/>
          <w:szCs w:val="28"/>
        </w:rPr>
        <w:t>documentation relating to your right to work in the UK</w:t>
      </w:r>
      <w:r w:rsidR="000E44C4" w:rsidRPr="00933B57">
        <w:rPr>
          <w:rFonts w:cs="Arial"/>
          <w:sz w:val="28"/>
          <w:szCs w:val="28"/>
        </w:rPr>
        <w:t xml:space="preserve"> </w:t>
      </w:r>
    </w:p>
    <w:p w14:paraId="640159AB" w14:textId="23DAAC92" w:rsidR="00F228CA" w:rsidRPr="00933B57" w:rsidRDefault="00F228CA" w:rsidP="00933B57">
      <w:pPr>
        <w:ind w:left="720"/>
        <w:jc w:val="both"/>
        <w:rPr>
          <w:rFonts w:cs="Arial"/>
          <w:sz w:val="28"/>
          <w:szCs w:val="28"/>
        </w:rPr>
      </w:pPr>
    </w:p>
    <w:p w14:paraId="1CD0B7E8" w14:textId="77777777" w:rsidR="000B2883" w:rsidRPr="00933B57" w:rsidRDefault="000B2883" w:rsidP="00933B57">
      <w:pPr>
        <w:jc w:val="both"/>
        <w:rPr>
          <w:rFonts w:cs="Arial"/>
          <w:b/>
          <w:sz w:val="28"/>
          <w:szCs w:val="28"/>
        </w:rPr>
      </w:pPr>
      <w:r w:rsidRPr="00933B57">
        <w:rPr>
          <w:rFonts w:cs="Arial"/>
          <w:b/>
          <w:sz w:val="28"/>
          <w:szCs w:val="28"/>
        </w:rPr>
        <w:t>How we collect your data</w:t>
      </w:r>
    </w:p>
    <w:p w14:paraId="0E2C05DE" w14:textId="77777777" w:rsidR="00A363BE" w:rsidRPr="00933B57" w:rsidRDefault="00EA6495" w:rsidP="00933B57">
      <w:pPr>
        <w:jc w:val="both"/>
        <w:rPr>
          <w:rFonts w:eastAsia="Times New Roman" w:cs="Arial"/>
          <w:sz w:val="28"/>
          <w:szCs w:val="28"/>
          <w:lang w:eastAsia="en-GB"/>
        </w:rPr>
      </w:pPr>
      <w:r w:rsidRPr="00933B57">
        <w:rPr>
          <w:rFonts w:eastAsia="Times New Roman" w:cs="Arial"/>
          <w:sz w:val="28"/>
          <w:szCs w:val="28"/>
          <w:lang w:eastAsia="en-GB"/>
        </w:rPr>
        <w:t xml:space="preserve">We collect data about you in a variety of ways </w:t>
      </w:r>
      <w:r w:rsidR="00200868" w:rsidRPr="00933B57">
        <w:rPr>
          <w:rFonts w:eastAsia="Times New Roman" w:cs="Arial"/>
          <w:sz w:val="28"/>
          <w:szCs w:val="28"/>
          <w:lang w:eastAsia="en-GB"/>
        </w:rPr>
        <w:t>including</w:t>
      </w:r>
      <w:r w:rsidRPr="00933B57">
        <w:rPr>
          <w:rFonts w:eastAsia="Times New Roman" w:cs="Arial"/>
          <w:sz w:val="28"/>
          <w:szCs w:val="28"/>
          <w:lang w:eastAsia="en-GB"/>
        </w:rPr>
        <w:t xml:space="preserve"> the information you would normally include in a CV or a </w:t>
      </w:r>
      <w:r w:rsidR="00200868" w:rsidRPr="00933B57">
        <w:rPr>
          <w:rFonts w:eastAsia="Times New Roman" w:cs="Arial"/>
          <w:sz w:val="28"/>
          <w:szCs w:val="28"/>
          <w:lang w:eastAsia="en-GB"/>
        </w:rPr>
        <w:t>job application</w:t>
      </w:r>
      <w:r w:rsidRPr="00933B57">
        <w:rPr>
          <w:rFonts w:eastAsia="Times New Roman" w:cs="Arial"/>
          <w:sz w:val="28"/>
          <w:szCs w:val="28"/>
          <w:lang w:eastAsia="en-GB"/>
        </w:rPr>
        <w:t xml:space="preserve"> cover letter, or notes made </w:t>
      </w:r>
      <w:r w:rsidR="00A363BE" w:rsidRPr="00933B57">
        <w:rPr>
          <w:rFonts w:eastAsia="Times New Roman" w:cs="Arial"/>
          <w:sz w:val="28"/>
          <w:szCs w:val="28"/>
          <w:lang w:eastAsia="en-GB"/>
        </w:rPr>
        <w:t xml:space="preserve">by our recruiting officers </w:t>
      </w:r>
      <w:r w:rsidRPr="00933B57">
        <w:rPr>
          <w:rFonts w:eastAsia="Times New Roman" w:cs="Arial"/>
          <w:sz w:val="28"/>
          <w:szCs w:val="28"/>
          <w:lang w:eastAsia="en-GB"/>
        </w:rPr>
        <w:t>during a recruitment interview. Further information will be collected</w:t>
      </w:r>
      <w:r w:rsidR="00A363BE" w:rsidRPr="00933B57">
        <w:rPr>
          <w:rFonts w:eastAsia="Times New Roman" w:cs="Arial"/>
          <w:sz w:val="28"/>
          <w:szCs w:val="28"/>
          <w:lang w:eastAsia="en-GB"/>
        </w:rPr>
        <w:t xml:space="preserve"> directly</w:t>
      </w:r>
      <w:r w:rsidRPr="00933B57">
        <w:rPr>
          <w:rFonts w:eastAsia="Times New Roman" w:cs="Arial"/>
          <w:sz w:val="28"/>
          <w:szCs w:val="28"/>
          <w:lang w:eastAsia="en-GB"/>
        </w:rPr>
        <w:t xml:space="preserve"> from you when you complete forms at the start of your employment, for example, your bank and next of kin details. </w:t>
      </w:r>
      <w:r w:rsidR="00A363BE" w:rsidRPr="00933B57">
        <w:rPr>
          <w:rFonts w:eastAsia="Times New Roman" w:cs="Arial"/>
          <w:sz w:val="28"/>
          <w:szCs w:val="28"/>
          <w:lang w:eastAsia="en-GB"/>
        </w:rPr>
        <w:t xml:space="preserve">Other details may be collected directly from you in the form of official documentation such as your driving licence, passport or other right to work evidence. </w:t>
      </w:r>
    </w:p>
    <w:p w14:paraId="49E9CD2C" w14:textId="77777777" w:rsidR="00A363BE" w:rsidRPr="00933B57" w:rsidRDefault="00A363BE" w:rsidP="00933B57">
      <w:pPr>
        <w:jc w:val="both"/>
        <w:rPr>
          <w:rFonts w:eastAsia="Times New Roman" w:cs="Arial"/>
          <w:sz w:val="28"/>
          <w:szCs w:val="28"/>
          <w:lang w:eastAsia="en-GB"/>
        </w:rPr>
      </w:pPr>
    </w:p>
    <w:p w14:paraId="2970DB51" w14:textId="77777777" w:rsidR="003427BB" w:rsidRPr="00933B57" w:rsidRDefault="00A363BE" w:rsidP="00933B57">
      <w:pPr>
        <w:jc w:val="both"/>
        <w:rPr>
          <w:rFonts w:cs="Arial"/>
          <w:b/>
          <w:sz w:val="28"/>
          <w:szCs w:val="28"/>
        </w:rPr>
      </w:pPr>
      <w:r w:rsidRPr="00933B57">
        <w:rPr>
          <w:rFonts w:eastAsia="Times New Roman" w:cs="Arial"/>
          <w:sz w:val="28"/>
          <w:szCs w:val="28"/>
          <w:lang w:eastAsia="en-GB"/>
        </w:rPr>
        <w:t>In some cases, we will collect data about you from third parties, such as employment agencies, former employers when gathering references or credit reference agencies.</w:t>
      </w:r>
    </w:p>
    <w:p w14:paraId="699A6D18" w14:textId="77777777" w:rsidR="004131AE" w:rsidRPr="00933B57" w:rsidRDefault="004131AE" w:rsidP="00933B57">
      <w:pPr>
        <w:jc w:val="both"/>
        <w:rPr>
          <w:rFonts w:cs="Arial"/>
          <w:b/>
          <w:sz w:val="28"/>
          <w:szCs w:val="28"/>
        </w:rPr>
      </w:pPr>
    </w:p>
    <w:p w14:paraId="6458142C" w14:textId="547D6B21" w:rsidR="004131AE" w:rsidRPr="00933B57" w:rsidRDefault="004131AE" w:rsidP="00933B57">
      <w:pPr>
        <w:jc w:val="both"/>
        <w:rPr>
          <w:rFonts w:cs="Arial"/>
          <w:sz w:val="28"/>
          <w:szCs w:val="28"/>
        </w:rPr>
      </w:pPr>
      <w:r w:rsidRPr="00933B57">
        <w:rPr>
          <w:rFonts w:cs="Arial"/>
          <w:sz w:val="28"/>
          <w:szCs w:val="28"/>
        </w:rPr>
        <w:t>Personal data is kept in personnel files or w</w:t>
      </w:r>
      <w:r w:rsidR="00A41707" w:rsidRPr="00933B57">
        <w:rPr>
          <w:rFonts w:cs="Arial"/>
          <w:sz w:val="28"/>
          <w:szCs w:val="28"/>
        </w:rPr>
        <w:t xml:space="preserve">ithin the </w:t>
      </w:r>
      <w:r w:rsidR="009B777A" w:rsidRPr="00933B57">
        <w:rPr>
          <w:rFonts w:cs="Arial"/>
          <w:sz w:val="28"/>
          <w:szCs w:val="28"/>
        </w:rPr>
        <w:t>Organisation</w:t>
      </w:r>
      <w:r w:rsidR="00A41707" w:rsidRPr="00933B57">
        <w:rPr>
          <w:rFonts w:cs="Arial"/>
          <w:sz w:val="28"/>
          <w:szCs w:val="28"/>
        </w:rPr>
        <w:t>’s HR and IT systems.</w:t>
      </w:r>
    </w:p>
    <w:p w14:paraId="220ACFC0" w14:textId="77777777" w:rsidR="00F25A04" w:rsidRPr="00933B57" w:rsidRDefault="00F25A04" w:rsidP="00933B57">
      <w:pPr>
        <w:jc w:val="both"/>
        <w:outlineLvl w:val="1"/>
        <w:rPr>
          <w:rFonts w:eastAsia="Times New Roman" w:cs="Arial"/>
          <w:b/>
          <w:bCs/>
          <w:sz w:val="28"/>
          <w:szCs w:val="28"/>
          <w:lang w:eastAsia="en-GB"/>
        </w:rPr>
      </w:pPr>
    </w:p>
    <w:p w14:paraId="13D0C495" w14:textId="77777777" w:rsidR="00F754B5" w:rsidRPr="00933B57" w:rsidRDefault="00F754B5" w:rsidP="00933B57">
      <w:pPr>
        <w:jc w:val="both"/>
        <w:outlineLvl w:val="1"/>
        <w:rPr>
          <w:rFonts w:eastAsia="Times New Roman" w:cs="Arial"/>
          <w:b/>
          <w:bCs/>
          <w:sz w:val="28"/>
          <w:szCs w:val="28"/>
          <w:lang w:eastAsia="en-GB"/>
        </w:rPr>
      </w:pPr>
      <w:r w:rsidRPr="00933B57">
        <w:rPr>
          <w:rFonts w:eastAsia="Times New Roman" w:cs="Arial"/>
          <w:b/>
          <w:bCs/>
          <w:sz w:val="28"/>
          <w:szCs w:val="28"/>
          <w:lang w:eastAsia="en-GB"/>
        </w:rPr>
        <w:t>Why we process your data</w:t>
      </w:r>
    </w:p>
    <w:p w14:paraId="4B1234B6" w14:textId="77777777" w:rsidR="00F754B5" w:rsidRPr="00933B57" w:rsidRDefault="00F754B5" w:rsidP="00933B57">
      <w:pPr>
        <w:jc w:val="both"/>
        <w:rPr>
          <w:rFonts w:cs="Arial"/>
          <w:sz w:val="28"/>
          <w:szCs w:val="28"/>
        </w:rPr>
      </w:pPr>
      <w:r w:rsidRPr="00933B57">
        <w:rPr>
          <w:rFonts w:cs="Arial"/>
          <w:sz w:val="28"/>
          <w:szCs w:val="28"/>
        </w:rPr>
        <w:t>The law on data protection allows us to process your data for certain reasons only:</w:t>
      </w:r>
    </w:p>
    <w:p w14:paraId="147D06E2" w14:textId="77777777" w:rsidR="00F754B5" w:rsidRPr="00933B57" w:rsidRDefault="00F754B5" w:rsidP="00933B57">
      <w:pPr>
        <w:jc w:val="both"/>
        <w:rPr>
          <w:rFonts w:cs="Arial"/>
          <w:sz w:val="28"/>
          <w:szCs w:val="28"/>
        </w:rPr>
      </w:pPr>
    </w:p>
    <w:p w14:paraId="1B7DBAA2" w14:textId="77777777" w:rsidR="00F754B5" w:rsidRPr="00933B57" w:rsidRDefault="00F754B5" w:rsidP="00933B57">
      <w:pPr>
        <w:pStyle w:val="ListParagraph"/>
        <w:numPr>
          <w:ilvl w:val="0"/>
          <w:numId w:val="29"/>
        </w:numPr>
        <w:spacing w:after="0" w:line="240" w:lineRule="auto"/>
        <w:jc w:val="both"/>
        <w:rPr>
          <w:rFonts w:ascii="Arial" w:hAnsi="Arial" w:cs="Arial"/>
          <w:sz w:val="28"/>
          <w:szCs w:val="28"/>
        </w:rPr>
      </w:pPr>
      <w:r w:rsidRPr="00933B57">
        <w:rPr>
          <w:rFonts w:ascii="Arial" w:hAnsi="Arial" w:cs="Arial"/>
          <w:sz w:val="28"/>
          <w:szCs w:val="28"/>
        </w:rPr>
        <w:t>in order to perform the employment contract that we are party to</w:t>
      </w:r>
    </w:p>
    <w:p w14:paraId="416DAAF9" w14:textId="77777777" w:rsidR="00F754B5" w:rsidRPr="00933B57" w:rsidRDefault="00F754B5" w:rsidP="00933B57">
      <w:pPr>
        <w:pStyle w:val="ListParagraph"/>
        <w:numPr>
          <w:ilvl w:val="0"/>
          <w:numId w:val="29"/>
        </w:numPr>
        <w:spacing w:after="0" w:line="240" w:lineRule="auto"/>
        <w:jc w:val="both"/>
        <w:rPr>
          <w:rFonts w:ascii="Arial" w:hAnsi="Arial" w:cs="Arial"/>
          <w:sz w:val="28"/>
          <w:szCs w:val="28"/>
        </w:rPr>
      </w:pPr>
      <w:r w:rsidRPr="00933B57">
        <w:rPr>
          <w:rFonts w:ascii="Arial" w:hAnsi="Arial" w:cs="Arial"/>
          <w:sz w:val="28"/>
          <w:szCs w:val="28"/>
        </w:rPr>
        <w:t>in order to carry out legally required duties</w:t>
      </w:r>
    </w:p>
    <w:p w14:paraId="2744EF4C" w14:textId="77777777" w:rsidR="00F754B5" w:rsidRPr="00933B57" w:rsidRDefault="00F754B5" w:rsidP="00933B57">
      <w:pPr>
        <w:pStyle w:val="ListParagraph"/>
        <w:numPr>
          <w:ilvl w:val="0"/>
          <w:numId w:val="29"/>
        </w:numPr>
        <w:spacing w:after="0" w:line="240" w:lineRule="auto"/>
        <w:jc w:val="both"/>
        <w:rPr>
          <w:rFonts w:ascii="Arial" w:hAnsi="Arial" w:cs="Arial"/>
          <w:sz w:val="28"/>
          <w:szCs w:val="28"/>
        </w:rPr>
      </w:pPr>
      <w:r w:rsidRPr="00933B57">
        <w:rPr>
          <w:rFonts w:ascii="Arial" w:hAnsi="Arial" w:cs="Arial"/>
          <w:sz w:val="28"/>
          <w:szCs w:val="28"/>
        </w:rPr>
        <w:t>in order for us to carry out our legitimate interests</w:t>
      </w:r>
    </w:p>
    <w:p w14:paraId="1A9CEC1C" w14:textId="77777777" w:rsidR="00F754B5" w:rsidRPr="00933B57" w:rsidRDefault="00F754B5" w:rsidP="00933B57">
      <w:pPr>
        <w:pStyle w:val="ListParagraph"/>
        <w:numPr>
          <w:ilvl w:val="0"/>
          <w:numId w:val="29"/>
        </w:numPr>
        <w:spacing w:after="0" w:line="240" w:lineRule="auto"/>
        <w:jc w:val="both"/>
        <w:rPr>
          <w:rFonts w:ascii="Arial" w:hAnsi="Arial" w:cs="Arial"/>
          <w:sz w:val="28"/>
          <w:szCs w:val="28"/>
        </w:rPr>
      </w:pPr>
      <w:r w:rsidRPr="00933B57">
        <w:rPr>
          <w:rFonts w:ascii="Arial" w:hAnsi="Arial" w:cs="Arial"/>
          <w:sz w:val="28"/>
          <w:szCs w:val="28"/>
        </w:rPr>
        <w:t xml:space="preserve">to protect your interests and </w:t>
      </w:r>
    </w:p>
    <w:p w14:paraId="111ABC2D" w14:textId="77777777" w:rsidR="00F754B5" w:rsidRPr="00933B57" w:rsidRDefault="00EF246D" w:rsidP="00933B57">
      <w:pPr>
        <w:pStyle w:val="ListParagraph"/>
        <w:numPr>
          <w:ilvl w:val="0"/>
          <w:numId w:val="29"/>
        </w:numPr>
        <w:spacing w:after="0" w:line="240" w:lineRule="auto"/>
        <w:jc w:val="both"/>
        <w:rPr>
          <w:rFonts w:ascii="Arial" w:hAnsi="Arial" w:cs="Arial"/>
          <w:sz w:val="28"/>
          <w:szCs w:val="28"/>
        </w:rPr>
      </w:pPr>
      <w:r w:rsidRPr="00933B57">
        <w:rPr>
          <w:rFonts w:ascii="Arial" w:hAnsi="Arial" w:cs="Arial"/>
          <w:sz w:val="28"/>
          <w:szCs w:val="28"/>
        </w:rPr>
        <w:t>where something is done in the public interest</w:t>
      </w:r>
      <w:r w:rsidR="00C60556" w:rsidRPr="00933B57">
        <w:rPr>
          <w:rFonts w:ascii="Arial" w:hAnsi="Arial" w:cs="Arial"/>
          <w:sz w:val="28"/>
          <w:szCs w:val="28"/>
        </w:rPr>
        <w:t>.</w:t>
      </w:r>
    </w:p>
    <w:p w14:paraId="49B1C132" w14:textId="77777777" w:rsidR="00DF63AF" w:rsidRPr="00933B57" w:rsidRDefault="00DF63AF" w:rsidP="00933B57">
      <w:pPr>
        <w:jc w:val="both"/>
        <w:rPr>
          <w:rFonts w:cs="Arial"/>
          <w:sz w:val="28"/>
          <w:szCs w:val="28"/>
        </w:rPr>
      </w:pPr>
    </w:p>
    <w:p w14:paraId="434D7381" w14:textId="77777777" w:rsidR="00EE3556" w:rsidRPr="00933B57" w:rsidRDefault="00681C45" w:rsidP="00933B57">
      <w:pPr>
        <w:jc w:val="both"/>
        <w:rPr>
          <w:rFonts w:cs="Arial"/>
          <w:sz w:val="28"/>
          <w:szCs w:val="28"/>
        </w:rPr>
      </w:pPr>
      <w:r w:rsidRPr="00933B57">
        <w:rPr>
          <w:rFonts w:cs="Arial"/>
          <w:sz w:val="28"/>
          <w:szCs w:val="28"/>
        </w:rPr>
        <w:t xml:space="preserve">All of the processing carried out by us falls into one of the permitted reasons. Generally, we will rely on the first three reasons set out above to process your data. </w:t>
      </w:r>
    </w:p>
    <w:p w14:paraId="0D54FBA0" w14:textId="77777777" w:rsidR="00DF63AF" w:rsidRPr="00933B57" w:rsidRDefault="00DF63AF" w:rsidP="00933B57">
      <w:pPr>
        <w:jc w:val="both"/>
        <w:rPr>
          <w:rFonts w:cs="Arial"/>
          <w:sz w:val="28"/>
          <w:szCs w:val="28"/>
        </w:rPr>
      </w:pPr>
    </w:p>
    <w:p w14:paraId="1045E1D9" w14:textId="77777777" w:rsidR="00EE3556" w:rsidRPr="00933B57" w:rsidRDefault="00BD2011" w:rsidP="00933B57">
      <w:pPr>
        <w:jc w:val="both"/>
        <w:rPr>
          <w:rFonts w:cs="Arial"/>
          <w:sz w:val="28"/>
          <w:szCs w:val="28"/>
        </w:rPr>
      </w:pPr>
      <w:r w:rsidRPr="00933B57">
        <w:rPr>
          <w:rFonts w:cs="Arial"/>
          <w:sz w:val="28"/>
          <w:szCs w:val="28"/>
        </w:rPr>
        <w:lastRenderedPageBreak/>
        <w:t xml:space="preserve">We </w:t>
      </w:r>
      <w:r w:rsidR="0041675C" w:rsidRPr="00933B57">
        <w:rPr>
          <w:rFonts w:cs="Arial"/>
          <w:sz w:val="28"/>
          <w:szCs w:val="28"/>
        </w:rPr>
        <w:t>need to collect your data to ensure we are complying with legal requirements such as</w:t>
      </w:r>
      <w:r w:rsidR="00EE3556" w:rsidRPr="00933B57">
        <w:rPr>
          <w:rFonts w:cs="Arial"/>
          <w:sz w:val="28"/>
          <w:szCs w:val="28"/>
        </w:rPr>
        <w:t>:</w:t>
      </w:r>
    </w:p>
    <w:p w14:paraId="63F60890" w14:textId="77777777" w:rsidR="00EE3556" w:rsidRPr="00933B57" w:rsidRDefault="00EE3556" w:rsidP="00933B57">
      <w:pPr>
        <w:jc w:val="both"/>
        <w:rPr>
          <w:rFonts w:cs="Arial"/>
          <w:sz w:val="28"/>
          <w:szCs w:val="28"/>
        </w:rPr>
      </w:pPr>
    </w:p>
    <w:p w14:paraId="70B36822" w14:textId="77777777" w:rsidR="0041675C" w:rsidRPr="00933B57" w:rsidRDefault="006B7F50" w:rsidP="00933B57">
      <w:pPr>
        <w:pStyle w:val="ListParagraph"/>
        <w:numPr>
          <w:ilvl w:val="0"/>
          <w:numId w:val="31"/>
        </w:numPr>
        <w:spacing w:after="0" w:line="240" w:lineRule="auto"/>
        <w:jc w:val="both"/>
        <w:rPr>
          <w:rFonts w:ascii="Arial" w:hAnsi="Arial" w:cs="Arial"/>
          <w:sz w:val="28"/>
          <w:szCs w:val="28"/>
        </w:rPr>
      </w:pPr>
      <w:r w:rsidRPr="00933B57">
        <w:rPr>
          <w:rFonts w:ascii="Arial" w:hAnsi="Arial" w:cs="Arial"/>
          <w:sz w:val="28"/>
          <w:szCs w:val="28"/>
        </w:rPr>
        <w:t>carrying</w:t>
      </w:r>
      <w:r w:rsidR="00FC7D5D" w:rsidRPr="00933B57">
        <w:rPr>
          <w:rFonts w:ascii="Arial" w:hAnsi="Arial" w:cs="Arial"/>
          <w:sz w:val="28"/>
          <w:szCs w:val="28"/>
        </w:rPr>
        <w:t xml:space="preserve"> out checks in relation </w:t>
      </w:r>
      <w:r w:rsidRPr="00933B57">
        <w:rPr>
          <w:rFonts w:ascii="Arial" w:hAnsi="Arial" w:cs="Arial"/>
          <w:sz w:val="28"/>
          <w:szCs w:val="28"/>
        </w:rPr>
        <w:t>to your right to work in the UK</w:t>
      </w:r>
      <w:r w:rsidR="00BD2011" w:rsidRPr="00933B57">
        <w:rPr>
          <w:rFonts w:ascii="Arial" w:hAnsi="Arial" w:cs="Arial"/>
          <w:sz w:val="28"/>
          <w:szCs w:val="28"/>
        </w:rPr>
        <w:t xml:space="preserve"> and</w:t>
      </w:r>
    </w:p>
    <w:p w14:paraId="2DAEC8CE" w14:textId="7306CB8E" w:rsidR="006B7F50" w:rsidRPr="00933B57" w:rsidRDefault="009B777A" w:rsidP="00933B57">
      <w:pPr>
        <w:pStyle w:val="ListParagraph"/>
        <w:numPr>
          <w:ilvl w:val="0"/>
          <w:numId w:val="31"/>
        </w:numPr>
        <w:spacing w:after="0" w:line="240" w:lineRule="auto"/>
        <w:jc w:val="both"/>
        <w:rPr>
          <w:rFonts w:ascii="Arial" w:hAnsi="Arial" w:cs="Arial"/>
          <w:sz w:val="28"/>
          <w:szCs w:val="28"/>
        </w:rPr>
      </w:pPr>
      <w:r w:rsidRPr="00933B57">
        <w:rPr>
          <w:rFonts w:ascii="Arial" w:hAnsi="Arial" w:cs="Arial"/>
          <w:sz w:val="28"/>
          <w:szCs w:val="28"/>
        </w:rPr>
        <w:t>meeting access requirements</w:t>
      </w:r>
      <w:r w:rsidR="006B7F50" w:rsidRPr="00933B57">
        <w:rPr>
          <w:rFonts w:ascii="Arial" w:hAnsi="Arial" w:cs="Arial"/>
          <w:sz w:val="28"/>
          <w:szCs w:val="28"/>
        </w:rPr>
        <w:t xml:space="preserve"> for disabled employees</w:t>
      </w:r>
      <w:r w:rsidR="00C60556" w:rsidRPr="00933B57">
        <w:rPr>
          <w:rFonts w:ascii="Arial" w:hAnsi="Arial" w:cs="Arial"/>
          <w:sz w:val="28"/>
          <w:szCs w:val="28"/>
        </w:rPr>
        <w:t>.</w:t>
      </w:r>
    </w:p>
    <w:p w14:paraId="255A4268" w14:textId="77777777" w:rsidR="00FC7D5D" w:rsidRPr="00933B57" w:rsidRDefault="00FC7D5D" w:rsidP="00933B57">
      <w:pPr>
        <w:jc w:val="both"/>
        <w:rPr>
          <w:rFonts w:cs="Arial"/>
          <w:sz w:val="28"/>
          <w:szCs w:val="28"/>
        </w:rPr>
      </w:pPr>
    </w:p>
    <w:p w14:paraId="12B252C5" w14:textId="237F60DE" w:rsidR="00DF63AF" w:rsidRPr="00933B57" w:rsidRDefault="00DF63AF" w:rsidP="00933B57">
      <w:pPr>
        <w:jc w:val="both"/>
        <w:rPr>
          <w:rFonts w:cs="Arial"/>
          <w:sz w:val="28"/>
          <w:szCs w:val="28"/>
        </w:rPr>
      </w:pPr>
      <w:r w:rsidRPr="00933B57">
        <w:rPr>
          <w:rFonts w:cs="Arial"/>
          <w:sz w:val="28"/>
          <w:szCs w:val="28"/>
        </w:rPr>
        <w:t>We also collect data so that we can carry</w:t>
      </w:r>
      <w:r w:rsidR="00130602" w:rsidRPr="00933B57">
        <w:rPr>
          <w:rFonts w:cs="Arial"/>
          <w:sz w:val="28"/>
          <w:szCs w:val="28"/>
        </w:rPr>
        <w:t xml:space="preserve"> out activities which are</w:t>
      </w:r>
      <w:r w:rsidR="00C60556" w:rsidRPr="00933B57">
        <w:rPr>
          <w:rFonts w:cs="Arial"/>
          <w:sz w:val="28"/>
          <w:szCs w:val="28"/>
        </w:rPr>
        <w:t xml:space="preserve"> in </w:t>
      </w:r>
      <w:r w:rsidR="00130602" w:rsidRPr="00933B57">
        <w:rPr>
          <w:rFonts w:cs="Arial"/>
          <w:sz w:val="28"/>
          <w:szCs w:val="28"/>
        </w:rPr>
        <w:t xml:space="preserve">the legitimate interests of the </w:t>
      </w:r>
      <w:r w:rsidR="009B777A" w:rsidRPr="00933B57">
        <w:rPr>
          <w:rFonts w:cs="Arial"/>
          <w:sz w:val="28"/>
          <w:szCs w:val="28"/>
        </w:rPr>
        <w:t>Organisation</w:t>
      </w:r>
      <w:r w:rsidR="00130602" w:rsidRPr="00933B57">
        <w:rPr>
          <w:rFonts w:cs="Arial"/>
          <w:sz w:val="28"/>
          <w:szCs w:val="28"/>
        </w:rPr>
        <w:t>. We have set these out below:</w:t>
      </w:r>
    </w:p>
    <w:p w14:paraId="5E1E11E0" w14:textId="77777777" w:rsidR="00F86276" w:rsidRPr="00933B57" w:rsidRDefault="00F86276" w:rsidP="00933B57">
      <w:pPr>
        <w:jc w:val="both"/>
        <w:rPr>
          <w:rFonts w:cs="Arial"/>
          <w:sz w:val="28"/>
          <w:szCs w:val="28"/>
        </w:rPr>
      </w:pPr>
    </w:p>
    <w:p w14:paraId="42A0B510" w14:textId="77777777" w:rsidR="00F86276" w:rsidRPr="00933B57" w:rsidRDefault="00F86276" w:rsidP="00933B57">
      <w:pPr>
        <w:pStyle w:val="ListParagraph"/>
        <w:numPr>
          <w:ilvl w:val="0"/>
          <w:numId w:val="32"/>
        </w:numPr>
        <w:jc w:val="both"/>
        <w:rPr>
          <w:rFonts w:ascii="Arial" w:hAnsi="Arial" w:cs="Arial"/>
          <w:sz w:val="28"/>
          <w:szCs w:val="28"/>
        </w:rPr>
      </w:pPr>
      <w:r w:rsidRPr="00933B57">
        <w:rPr>
          <w:rFonts w:ascii="Arial" w:hAnsi="Arial" w:cs="Arial"/>
          <w:sz w:val="28"/>
          <w:szCs w:val="28"/>
        </w:rPr>
        <w:t>making decisions about who to offer</w:t>
      </w:r>
      <w:r w:rsidR="00924D6B" w:rsidRPr="00933B57">
        <w:rPr>
          <w:rFonts w:ascii="Arial" w:hAnsi="Arial" w:cs="Arial"/>
          <w:sz w:val="28"/>
          <w:szCs w:val="28"/>
        </w:rPr>
        <w:t xml:space="preserve"> </w:t>
      </w:r>
      <w:r w:rsidR="00640E2D" w:rsidRPr="00933B57">
        <w:rPr>
          <w:rFonts w:ascii="Arial" w:hAnsi="Arial" w:cs="Arial"/>
          <w:sz w:val="28"/>
          <w:szCs w:val="28"/>
        </w:rPr>
        <w:t>employment to</w:t>
      </w:r>
    </w:p>
    <w:p w14:paraId="2A4EF5DD" w14:textId="77777777" w:rsidR="00924D6B" w:rsidRPr="00933B57" w:rsidRDefault="00924D6B" w:rsidP="00933B57">
      <w:pPr>
        <w:pStyle w:val="ListParagraph"/>
        <w:numPr>
          <w:ilvl w:val="0"/>
          <w:numId w:val="32"/>
        </w:numPr>
        <w:jc w:val="both"/>
        <w:rPr>
          <w:rFonts w:ascii="Arial" w:hAnsi="Arial" w:cs="Arial"/>
          <w:sz w:val="28"/>
          <w:szCs w:val="28"/>
        </w:rPr>
      </w:pPr>
      <w:r w:rsidRPr="00933B57">
        <w:rPr>
          <w:rFonts w:ascii="Arial" w:hAnsi="Arial" w:cs="Arial"/>
          <w:sz w:val="28"/>
          <w:szCs w:val="28"/>
        </w:rPr>
        <w:t>making decisions about salary and other benefits</w:t>
      </w:r>
    </w:p>
    <w:p w14:paraId="323AEAF7" w14:textId="77777777" w:rsidR="00CC5051" w:rsidRPr="00933B57" w:rsidRDefault="00CC5051" w:rsidP="00933B57">
      <w:pPr>
        <w:pStyle w:val="ListParagraph"/>
        <w:numPr>
          <w:ilvl w:val="0"/>
          <w:numId w:val="32"/>
        </w:numPr>
        <w:jc w:val="both"/>
        <w:rPr>
          <w:rFonts w:ascii="Arial" w:hAnsi="Arial" w:cs="Arial"/>
          <w:sz w:val="28"/>
          <w:szCs w:val="28"/>
        </w:rPr>
      </w:pPr>
      <w:r w:rsidRPr="00933B57">
        <w:rPr>
          <w:rFonts w:ascii="Arial" w:hAnsi="Arial" w:cs="Arial"/>
          <w:sz w:val="28"/>
          <w:szCs w:val="28"/>
        </w:rPr>
        <w:t>assessing training needs</w:t>
      </w:r>
    </w:p>
    <w:p w14:paraId="1954CABE" w14:textId="77777777" w:rsidR="006955E4" w:rsidRPr="00933B57" w:rsidRDefault="00CC5051" w:rsidP="00933B57">
      <w:pPr>
        <w:pStyle w:val="ListParagraph"/>
        <w:numPr>
          <w:ilvl w:val="0"/>
          <w:numId w:val="32"/>
        </w:numPr>
        <w:jc w:val="both"/>
        <w:rPr>
          <w:rFonts w:ascii="Arial" w:hAnsi="Arial" w:cs="Arial"/>
          <w:sz w:val="28"/>
          <w:szCs w:val="28"/>
        </w:rPr>
      </w:pPr>
      <w:r w:rsidRPr="00933B57">
        <w:rPr>
          <w:rFonts w:ascii="Arial" w:hAnsi="Arial" w:cs="Arial"/>
          <w:sz w:val="28"/>
          <w:szCs w:val="28"/>
        </w:rPr>
        <w:t>dealing</w:t>
      </w:r>
      <w:r w:rsidR="006955E4" w:rsidRPr="00933B57">
        <w:rPr>
          <w:rFonts w:ascii="Arial" w:hAnsi="Arial" w:cs="Arial"/>
          <w:sz w:val="28"/>
          <w:szCs w:val="28"/>
        </w:rPr>
        <w:t xml:space="preserve"> with legal claims made against us</w:t>
      </w:r>
    </w:p>
    <w:p w14:paraId="49FDE2E7" w14:textId="77777777" w:rsidR="00130602" w:rsidRPr="00933B57" w:rsidRDefault="00130602" w:rsidP="00933B57">
      <w:pPr>
        <w:jc w:val="both"/>
        <w:rPr>
          <w:rFonts w:cs="Arial"/>
          <w:sz w:val="28"/>
          <w:szCs w:val="28"/>
        </w:rPr>
      </w:pPr>
    </w:p>
    <w:p w14:paraId="4B69E28B" w14:textId="5BFD55AB" w:rsidR="00C20234" w:rsidRPr="00933B57" w:rsidRDefault="00C20234" w:rsidP="00933B57">
      <w:pPr>
        <w:jc w:val="both"/>
        <w:rPr>
          <w:rFonts w:cs="Arial"/>
          <w:sz w:val="28"/>
          <w:szCs w:val="28"/>
        </w:rPr>
      </w:pPr>
      <w:r w:rsidRPr="00373A74">
        <w:rPr>
          <w:rFonts w:cs="Arial"/>
          <w:sz w:val="28"/>
          <w:szCs w:val="28"/>
        </w:rPr>
        <w:t xml:space="preserve">If you are unsuccessful in obtaining employment, we will seek your consent to retaining your data in case other suitable job vacancies arise in the </w:t>
      </w:r>
      <w:r w:rsidR="009B777A" w:rsidRPr="00373A74">
        <w:rPr>
          <w:rFonts w:cs="Arial"/>
          <w:sz w:val="28"/>
          <w:szCs w:val="28"/>
        </w:rPr>
        <w:t>Organisation</w:t>
      </w:r>
      <w:r w:rsidRPr="00373A74">
        <w:rPr>
          <w:rFonts w:cs="Arial"/>
          <w:sz w:val="28"/>
          <w:szCs w:val="28"/>
        </w:rPr>
        <w:t xml:space="preserve"> for which we think you may wish to apply. You are free to withhold your consent to this and there will be no consequences for withholding consent.</w:t>
      </w:r>
    </w:p>
    <w:p w14:paraId="3824BFF2" w14:textId="77777777" w:rsidR="00C20234" w:rsidRPr="00933B57" w:rsidRDefault="00C20234" w:rsidP="00933B57">
      <w:pPr>
        <w:jc w:val="both"/>
        <w:rPr>
          <w:rFonts w:cs="Arial"/>
          <w:sz w:val="28"/>
          <w:szCs w:val="28"/>
        </w:rPr>
      </w:pPr>
    </w:p>
    <w:p w14:paraId="74E46B65" w14:textId="77777777" w:rsidR="00317DC4" w:rsidRPr="00933B57" w:rsidRDefault="0082604E" w:rsidP="00933B57">
      <w:pPr>
        <w:jc w:val="both"/>
        <w:rPr>
          <w:rFonts w:eastAsia="Times New Roman" w:cs="Arial"/>
          <w:b/>
          <w:sz w:val="28"/>
          <w:szCs w:val="28"/>
          <w:lang w:eastAsia="en-GB"/>
        </w:rPr>
      </w:pPr>
      <w:r w:rsidRPr="00933B57">
        <w:rPr>
          <w:rFonts w:eastAsia="Times New Roman" w:cs="Arial"/>
          <w:b/>
          <w:sz w:val="28"/>
          <w:szCs w:val="28"/>
          <w:lang w:eastAsia="en-GB"/>
        </w:rPr>
        <w:t>Special categories of data</w:t>
      </w:r>
    </w:p>
    <w:p w14:paraId="79F902A4" w14:textId="77777777" w:rsidR="0082604E" w:rsidRPr="00933B57" w:rsidRDefault="0094328B" w:rsidP="00933B57">
      <w:pPr>
        <w:jc w:val="both"/>
        <w:rPr>
          <w:rFonts w:eastAsia="Times New Roman" w:cs="Arial"/>
          <w:sz w:val="28"/>
          <w:szCs w:val="28"/>
          <w:lang w:eastAsia="en-GB"/>
        </w:rPr>
      </w:pPr>
      <w:r w:rsidRPr="00933B57">
        <w:rPr>
          <w:rFonts w:eastAsia="Times New Roman" w:cs="Arial"/>
          <w:sz w:val="28"/>
          <w:szCs w:val="28"/>
          <w:lang w:eastAsia="en-GB"/>
        </w:rPr>
        <w:t xml:space="preserve">Special categories of data are data relating to your: </w:t>
      </w:r>
    </w:p>
    <w:p w14:paraId="60E73EA5" w14:textId="77777777" w:rsidR="0082604E" w:rsidRPr="00933B57" w:rsidRDefault="0082604E" w:rsidP="00933B57">
      <w:pPr>
        <w:jc w:val="both"/>
        <w:rPr>
          <w:rFonts w:eastAsia="Times New Roman" w:cs="Arial"/>
          <w:sz w:val="28"/>
          <w:szCs w:val="28"/>
          <w:lang w:eastAsia="en-GB"/>
        </w:rPr>
      </w:pPr>
    </w:p>
    <w:p w14:paraId="225B1D87" w14:textId="77777777" w:rsidR="0082604E" w:rsidRPr="00933B57" w:rsidRDefault="00C60556"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h</w:t>
      </w:r>
      <w:r w:rsidR="0082604E" w:rsidRPr="00933B57">
        <w:rPr>
          <w:rFonts w:ascii="Arial" w:eastAsia="Times New Roman" w:hAnsi="Arial" w:cs="Arial"/>
          <w:sz w:val="28"/>
          <w:szCs w:val="28"/>
          <w:lang w:eastAsia="en-GB"/>
        </w:rPr>
        <w:t>ealth</w:t>
      </w:r>
    </w:p>
    <w:p w14:paraId="1C8898DD"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sex life</w:t>
      </w:r>
    </w:p>
    <w:p w14:paraId="3F5D2170"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sexual orientation</w:t>
      </w:r>
    </w:p>
    <w:p w14:paraId="72D8A6A4"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race</w:t>
      </w:r>
    </w:p>
    <w:p w14:paraId="7C7DE36D"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ethnic origin</w:t>
      </w:r>
    </w:p>
    <w:p w14:paraId="048AC490"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political opinion</w:t>
      </w:r>
    </w:p>
    <w:p w14:paraId="5AA37472" w14:textId="77777777" w:rsidR="0082604E" w:rsidRPr="00933B57" w:rsidRDefault="00A66450"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religion</w:t>
      </w:r>
    </w:p>
    <w:p w14:paraId="4BB712BA"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 xml:space="preserve">trade union membership </w:t>
      </w:r>
      <w:r w:rsidR="00750370" w:rsidRPr="00933B57">
        <w:rPr>
          <w:rFonts w:ascii="Arial" w:eastAsia="Times New Roman" w:hAnsi="Arial" w:cs="Arial"/>
          <w:sz w:val="28"/>
          <w:szCs w:val="28"/>
          <w:lang w:eastAsia="en-GB"/>
        </w:rPr>
        <w:t>and</w:t>
      </w:r>
    </w:p>
    <w:p w14:paraId="49565731" w14:textId="77777777" w:rsidR="0082604E" w:rsidRPr="00933B57" w:rsidRDefault="0082604E" w:rsidP="00933B57">
      <w:pPr>
        <w:pStyle w:val="ListParagraph"/>
        <w:numPr>
          <w:ilvl w:val="0"/>
          <w:numId w:val="35"/>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genetic and biometric data</w:t>
      </w:r>
      <w:r w:rsidR="00750370" w:rsidRPr="00933B57">
        <w:rPr>
          <w:rFonts w:ascii="Arial" w:eastAsia="Times New Roman" w:hAnsi="Arial" w:cs="Arial"/>
          <w:sz w:val="28"/>
          <w:szCs w:val="28"/>
          <w:lang w:eastAsia="en-GB"/>
        </w:rPr>
        <w:t>.</w:t>
      </w:r>
    </w:p>
    <w:p w14:paraId="105BC2AD" w14:textId="77777777" w:rsidR="0094328B" w:rsidRPr="00933B57" w:rsidRDefault="0094328B" w:rsidP="00933B57">
      <w:pPr>
        <w:jc w:val="both"/>
        <w:rPr>
          <w:rFonts w:eastAsia="Times New Roman" w:cs="Arial"/>
          <w:sz w:val="28"/>
          <w:szCs w:val="28"/>
          <w:lang w:eastAsia="en-GB"/>
        </w:rPr>
      </w:pPr>
    </w:p>
    <w:p w14:paraId="2B483274" w14:textId="77777777" w:rsidR="00206199" w:rsidRPr="00933B57" w:rsidRDefault="0094328B" w:rsidP="00933B57">
      <w:pPr>
        <w:jc w:val="both"/>
        <w:rPr>
          <w:rFonts w:eastAsia="Times New Roman" w:cs="Arial"/>
          <w:sz w:val="28"/>
          <w:szCs w:val="28"/>
          <w:lang w:eastAsia="en-GB"/>
        </w:rPr>
      </w:pPr>
      <w:r w:rsidRPr="00933B57">
        <w:rPr>
          <w:rFonts w:eastAsia="Times New Roman" w:cs="Arial"/>
          <w:sz w:val="28"/>
          <w:szCs w:val="28"/>
          <w:lang w:eastAsia="en-GB"/>
        </w:rPr>
        <w:t>We must process special categories of data in accordance with more stringent guidelines.</w:t>
      </w:r>
      <w:r w:rsidR="00206199" w:rsidRPr="00933B57">
        <w:rPr>
          <w:rFonts w:eastAsia="Times New Roman" w:cs="Arial"/>
          <w:sz w:val="28"/>
          <w:szCs w:val="28"/>
          <w:lang w:eastAsia="en-GB"/>
        </w:rPr>
        <w:t xml:space="preserve"> Most commonly, we will process special categories of data when the following applies:</w:t>
      </w:r>
    </w:p>
    <w:p w14:paraId="0BC44A2F" w14:textId="77777777" w:rsidR="00206199" w:rsidRPr="00933B57" w:rsidRDefault="00206199" w:rsidP="00933B57">
      <w:pPr>
        <w:jc w:val="both"/>
        <w:rPr>
          <w:rFonts w:eastAsia="Times New Roman" w:cs="Arial"/>
          <w:sz w:val="28"/>
          <w:szCs w:val="28"/>
          <w:lang w:eastAsia="en-GB"/>
        </w:rPr>
      </w:pPr>
    </w:p>
    <w:p w14:paraId="045EAFD7" w14:textId="77777777" w:rsidR="00206199" w:rsidRPr="00933B57" w:rsidRDefault="00206199" w:rsidP="00933B57">
      <w:pPr>
        <w:pStyle w:val="ListParagraph"/>
        <w:numPr>
          <w:ilvl w:val="0"/>
          <w:numId w:val="36"/>
        </w:numPr>
        <w:spacing w:after="0" w:line="240" w:lineRule="auto"/>
        <w:jc w:val="both"/>
        <w:rPr>
          <w:rFonts w:ascii="Arial" w:hAnsi="Arial" w:cs="Arial"/>
          <w:sz w:val="28"/>
          <w:szCs w:val="28"/>
        </w:rPr>
      </w:pPr>
      <w:r w:rsidRPr="00933B57">
        <w:rPr>
          <w:rFonts w:ascii="Arial" w:hAnsi="Arial" w:cs="Arial"/>
          <w:sz w:val="28"/>
          <w:szCs w:val="28"/>
        </w:rPr>
        <w:t xml:space="preserve">you have given explicit consent to the processing </w:t>
      </w:r>
    </w:p>
    <w:p w14:paraId="3F8C7883" w14:textId="77777777" w:rsidR="00206199" w:rsidRPr="00933B57" w:rsidRDefault="00206199" w:rsidP="00933B57">
      <w:pPr>
        <w:pStyle w:val="ListParagraph"/>
        <w:numPr>
          <w:ilvl w:val="0"/>
          <w:numId w:val="36"/>
        </w:numPr>
        <w:spacing w:after="0" w:line="240" w:lineRule="auto"/>
        <w:jc w:val="both"/>
        <w:rPr>
          <w:rFonts w:ascii="Arial" w:hAnsi="Arial" w:cs="Arial"/>
          <w:sz w:val="28"/>
          <w:szCs w:val="28"/>
        </w:rPr>
      </w:pPr>
      <w:r w:rsidRPr="00933B57">
        <w:rPr>
          <w:rFonts w:ascii="Arial" w:hAnsi="Arial" w:cs="Arial"/>
          <w:sz w:val="28"/>
          <w:szCs w:val="28"/>
        </w:rPr>
        <w:t xml:space="preserve">we must process the data in order to carry out our legal obligations </w:t>
      </w:r>
    </w:p>
    <w:p w14:paraId="0AF81648" w14:textId="77777777" w:rsidR="00206199" w:rsidRPr="00933B57" w:rsidRDefault="00206199" w:rsidP="00933B57">
      <w:pPr>
        <w:pStyle w:val="ListParagraph"/>
        <w:numPr>
          <w:ilvl w:val="0"/>
          <w:numId w:val="36"/>
        </w:numPr>
        <w:spacing w:after="0" w:line="240" w:lineRule="auto"/>
        <w:jc w:val="both"/>
        <w:rPr>
          <w:rFonts w:ascii="Arial" w:hAnsi="Arial" w:cs="Arial"/>
          <w:sz w:val="28"/>
          <w:szCs w:val="28"/>
        </w:rPr>
      </w:pPr>
      <w:r w:rsidRPr="00933B57">
        <w:rPr>
          <w:rFonts w:ascii="Arial" w:hAnsi="Arial" w:cs="Arial"/>
          <w:sz w:val="28"/>
          <w:szCs w:val="28"/>
        </w:rPr>
        <w:lastRenderedPageBreak/>
        <w:t>we must process data for reasons of substantial public interest</w:t>
      </w:r>
    </w:p>
    <w:p w14:paraId="6A7B6FB7" w14:textId="77777777" w:rsidR="00206199" w:rsidRPr="00933B57" w:rsidRDefault="004521B8" w:rsidP="00933B57">
      <w:pPr>
        <w:pStyle w:val="ListParagraph"/>
        <w:numPr>
          <w:ilvl w:val="0"/>
          <w:numId w:val="36"/>
        </w:numPr>
        <w:spacing w:after="0" w:line="240" w:lineRule="auto"/>
        <w:jc w:val="both"/>
        <w:rPr>
          <w:rFonts w:ascii="Arial" w:hAnsi="Arial" w:cs="Arial"/>
          <w:sz w:val="28"/>
          <w:szCs w:val="28"/>
        </w:rPr>
      </w:pPr>
      <w:r w:rsidRPr="00933B57">
        <w:rPr>
          <w:rFonts w:ascii="Arial" w:hAnsi="Arial" w:cs="Arial"/>
          <w:sz w:val="28"/>
          <w:szCs w:val="28"/>
        </w:rPr>
        <w:t>you have already made</w:t>
      </w:r>
      <w:r w:rsidR="00206199" w:rsidRPr="00933B57">
        <w:rPr>
          <w:rFonts w:ascii="Arial" w:hAnsi="Arial" w:cs="Arial"/>
          <w:sz w:val="28"/>
          <w:szCs w:val="28"/>
        </w:rPr>
        <w:t xml:space="preserve"> the data public</w:t>
      </w:r>
      <w:r w:rsidR="00A66450" w:rsidRPr="00933B57">
        <w:rPr>
          <w:rFonts w:ascii="Arial" w:hAnsi="Arial" w:cs="Arial"/>
          <w:sz w:val="28"/>
          <w:szCs w:val="28"/>
        </w:rPr>
        <w:t>.</w:t>
      </w:r>
      <w:r w:rsidR="00206199" w:rsidRPr="00933B57">
        <w:rPr>
          <w:rFonts w:ascii="Arial" w:hAnsi="Arial" w:cs="Arial"/>
          <w:sz w:val="28"/>
          <w:szCs w:val="28"/>
        </w:rPr>
        <w:t xml:space="preserve"> </w:t>
      </w:r>
    </w:p>
    <w:p w14:paraId="1C79BC17" w14:textId="77777777" w:rsidR="00792047" w:rsidRPr="00933B57" w:rsidRDefault="00792047" w:rsidP="00933B57">
      <w:pPr>
        <w:jc w:val="both"/>
        <w:rPr>
          <w:rFonts w:eastAsia="Times New Roman" w:cs="Arial"/>
          <w:sz w:val="28"/>
          <w:szCs w:val="28"/>
          <w:lang w:eastAsia="en-GB"/>
        </w:rPr>
      </w:pPr>
    </w:p>
    <w:p w14:paraId="05317475" w14:textId="77777777" w:rsidR="00A66450" w:rsidRPr="00933B57" w:rsidRDefault="00A66450" w:rsidP="00933B57">
      <w:pPr>
        <w:jc w:val="both"/>
        <w:rPr>
          <w:rFonts w:eastAsia="Times New Roman" w:cs="Arial"/>
          <w:sz w:val="28"/>
          <w:szCs w:val="28"/>
          <w:lang w:eastAsia="en-GB"/>
        </w:rPr>
      </w:pPr>
      <w:r w:rsidRPr="00933B57">
        <w:rPr>
          <w:rFonts w:eastAsia="Times New Roman" w:cs="Arial"/>
          <w:sz w:val="28"/>
          <w:szCs w:val="28"/>
          <w:lang w:eastAsia="en-GB"/>
        </w:rPr>
        <w:t>We will use your special category data:</w:t>
      </w:r>
    </w:p>
    <w:p w14:paraId="554D6586" w14:textId="77777777" w:rsidR="00A66450" w:rsidRPr="00933B57" w:rsidRDefault="00A66450" w:rsidP="00933B57">
      <w:pPr>
        <w:jc w:val="both"/>
        <w:rPr>
          <w:rFonts w:eastAsia="Times New Roman" w:cs="Arial"/>
          <w:sz w:val="28"/>
          <w:szCs w:val="28"/>
          <w:lang w:eastAsia="en-GB"/>
        </w:rPr>
      </w:pPr>
    </w:p>
    <w:p w14:paraId="153CA84A" w14:textId="77777777" w:rsidR="00A66450" w:rsidRPr="00933B57" w:rsidRDefault="00A66450" w:rsidP="00933B57">
      <w:pPr>
        <w:pStyle w:val="ListParagraph"/>
        <w:numPr>
          <w:ilvl w:val="0"/>
          <w:numId w:val="37"/>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for the purposes of equal opportunities monitoring</w:t>
      </w:r>
    </w:p>
    <w:p w14:paraId="30475690" w14:textId="0A23697D" w:rsidR="009B777A" w:rsidRPr="00933B57" w:rsidRDefault="009B777A" w:rsidP="00933B57">
      <w:pPr>
        <w:pStyle w:val="ListParagraph"/>
        <w:numPr>
          <w:ilvl w:val="0"/>
          <w:numId w:val="37"/>
        </w:numPr>
        <w:jc w:val="both"/>
        <w:rPr>
          <w:rFonts w:ascii="Arial" w:eastAsia="Times New Roman" w:hAnsi="Arial" w:cs="Arial"/>
          <w:sz w:val="28"/>
          <w:szCs w:val="28"/>
          <w:lang w:eastAsia="en-GB"/>
        </w:rPr>
      </w:pPr>
      <w:r w:rsidRPr="00933B57">
        <w:rPr>
          <w:rFonts w:ascii="Arial" w:hAnsi="Arial" w:cs="Arial"/>
          <w:sz w:val="28"/>
          <w:szCs w:val="28"/>
        </w:rPr>
        <w:t>to meet our aim of recruiting team and board members who reflect the diversity and intersectionality of the UK</w:t>
      </w:r>
    </w:p>
    <w:p w14:paraId="479C6282" w14:textId="77777777" w:rsidR="00A66450" w:rsidRPr="00933B57" w:rsidRDefault="00A66450" w:rsidP="00933B57">
      <w:pPr>
        <w:jc w:val="both"/>
        <w:rPr>
          <w:rFonts w:eastAsia="Times New Roman" w:cs="Arial"/>
          <w:sz w:val="28"/>
          <w:szCs w:val="28"/>
          <w:lang w:eastAsia="en-GB"/>
        </w:rPr>
      </w:pPr>
    </w:p>
    <w:p w14:paraId="557BE8EC" w14:textId="77777777" w:rsidR="00843D15" w:rsidRPr="00933B57" w:rsidRDefault="00843D15" w:rsidP="00933B57">
      <w:pPr>
        <w:jc w:val="both"/>
        <w:rPr>
          <w:rFonts w:eastAsia="Times New Roman" w:cs="Arial"/>
          <w:sz w:val="28"/>
          <w:szCs w:val="28"/>
          <w:lang w:eastAsia="en-GB"/>
        </w:rPr>
      </w:pPr>
      <w:r w:rsidRPr="00933B57">
        <w:rPr>
          <w:rFonts w:eastAsia="Times New Roman" w:cs="Arial"/>
          <w:sz w:val="28"/>
          <w:szCs w:val="28"/>
          <w:lang w:eastAsia="en-GB"/>
        </w:rPr>
        <w:t xml:space="preserve">We do not need your consent if we use special categories of personal data in order to carry out our legal obligations </w:t>
      </w:r>
      <w:r w:rsidR="008C6E40" w:rsidRPr="00933B57">
        <w:rPr>
          <w:rFonts w:eastAsia="Times New Roman" w:cs="Arial"/>
          <w:sz w:val="28"/>
          <w:szCs w:val="28"/>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933B57">
        <w:rPr>
          <w:rFonts w:eastAsia="Times New Roman" w:cs="Arial"/>
          <w:sz w:val="28"/>
          <w:szCs w:val="28"/>
          <w:lang w:eastAsia="en-GB"/>
        </w:rPr>
        <w:t>th all cases of seeking consent</w:t>
      </w:r>
      <w:r w:rsidR="00A66450" w:rsidRPr="00933B57">
        <w:rPr>
          <w:rFonts w:eastAsia="Times New Roman" w:cs="Arial"/>
          <w:sz w:val="28"/>
          <w:szCs w:val="28"/>
          <w:lang w:eastAsia="en-GB"/>
        </w:rPr>
        <w:t xml:space="preserve"> from you</w:t>
      </w:r>
      <w:r w:rsidR="00800EB3" w:rsidRPr="00933B57">
        <w:rPr>
          <w:rFonts w:eastAsia="Times New Roman" w:cs="Arial"/>
          <w:sz w:val="28"/>
          <w:szCs w:val="28"/>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14:paraId="0DA37B75" w14:textId="77777777" w:rsidR="00843D15" w:rsidRPr="00933B57" w:rsidRDefault="00843D15" w:rsidP="00933B57">
      <w:pPr>
        <w:jc w:val="both"/>
        <w:rPr>
          <w:rFonts w:eastAsia="Times New Roman" w:cs="Arial"/>
          <w:sz w:val="28"/>
          <w:szCs w:val="28"/>
          <w:lang w:eastAsia="en-GB"/>
        </w:rPr>
      </w:pPr>
    </w:p>
    <w:p w14:paraId="53C3E330" w14:textId="77777777" w:rsidR="007D7BE9" w:rsidRPr="00933B57" w:rsidRDefault="007D7BE9" w:rsidP="00933B57">
      <w:pPr>
        <w:jc w:val="both"/>
        <w:rPr>
          <w:rFonts w:eastAsia="Times New Roman" w:cs="Arial"/>
          <w:b/>
          <w:sz w:val="28"/>
          <w:szCs w:val="28"/>
          <w:lang w:eastAsia="en-GB"/>
        </w:rPr>
      </w:pPr>
      <w:r w:rsidRPr="00933B57">
        <w:rPr>
          <w:rFonts w:eastAsia="Times New Roman" w:cs="Arial"/>
          <w:b/>
          <w:sz w:val="28"/>
          <w:szCs w:val="28"/>
          <w:lang w:eastAsia="en-GB"/>
        </w:rPr>
        <w:t>Criminal conviction data</w:t>
      </w:r>
    </w:p>
    <w:p w14:paraId="1CEF7E4F" w14:textId="77777777" w:rsidR="007D7BE9" w:rsidRPr="00933B57" w:rsidRDefault="007D7BE9" w:rsidP="00933B57">
      <w:pPr>
        <w:jc w:val="both"/>
        <w:rPr>
          <w:rFonts w:eastAsia="Times New Roman" w:cs="Arial"/>
          <w:sz w:val="28"/>
          <w:szCs w:val="28"/>
          <w:lang w:eastAsia="en-GB"/>
        </w:rPr>
      </w:pPr>
      <w:r w:rsidRPr="00933B57">
        <w:rPr>
          <w:rFonts w:eastAsia="Times New Roman" w:cs="Arial"/>
          <w:sz w:val="28"/>
          <w:szCs w:val="28"/>
          <w:lang w:eastAsia="en-GB"/>
        </w:rPr>
        <w:t>We will only collect criminal conviction data where it is app</w:t>
      </w:r>
      <w:r w:rsidR="00A66450" w:rsidRPr="00933B57">
        <w:rPr>
          <w:rFonts w:eastAsia="Times New Roman" w:cs="Arial"/>
          <w:sz w:val="28"/>
          <w:szCs w:val="28"/>
          <w:lang w:eastAsia="en-GB"/>
        </w:rPr>
        <w:t>ropriate given the nature of your</w:t>
      </w:r>
      <w:r w:rsidRPr="00933B57">
        <w:rPr>
          <w:rFonts w:eastAsia="Times New Roman" w:cs="Arial"/>
          <w:sz w:val="28"/>
          <w:szCs w:val="28"/>
          <w:lang w:eastAsia="en-GB"/>
        </w:rPr>
        <w:t xml:space="preserve"> role and where the law permits us. This data will usually be collected at the recruitment stage, however, may also be collected during your employment</w:t>
      </w:r>
      <w:r w:rsidR="00BA46AC" w:rsidRPr="00933B57">
        <w:rPr>
          <w:rFonts w:eastAsia="Times New Roman" w:cs="Arial"/>
          <w:sz w:val="28"/>
          <w:szCs w:val="28"/>
          <w:lang w:eastAsia="en-GB"/>
        </w:rPr>
        <w:t xml:space="preserve"> should you be successful in obtaining employment</w:t>
      </w:r>
      <w:r w:rsidRPr="00933B57">
        <w:rPr>
          <w:rFonts w:eastAsia="Times New Roman" w:cs="Arial"/>
          <w:sz w:val="28"/>
          <w:szCs w:val="28"/>
          <w:lang w:eastAsia="en-GB"/>
        </w:rPr>
        <w:t>. We use criminal conviction data in the following ways:</w:t>
      </w:r>
    </w:p>
    <w:p w14:paraId="2ACD5652" w14:textId="77777777" w:rsidR="007D7BE9" w:rsidRPr="00933B57" w:rsidRDefault="007D7BE9" w:rsidP="00933B57">
      <w:pPr>
        <w:jc w:val="both"/>
        <w:rPr>
          <w:rFonts w:eastAsia="Times New Roman" w:cs="Arial"/>
          <w:sz w:val="28"/>
          <w:szCs w:val="28"/>
          <w:lang w:eastAsia="en-GB"/>
        </w:rPr>
      </w:pPr>
    </w:p>
    <w:p w14:paraId="2275556B" w14:textId="4828533D" w:rsidR="007D7BE9" w:rsidRPr="00933B57" w:rsidRDefault="009B777A" w:rsidP="00933B57">
      <w:pPr>
        <w:pStyle w:val="ListParagraph"/>
        <w:numPr>
          <w:ilvl w:val="0"/>
          <w:numId w:val="38"/>
        </w:numPr>
        <w:spacing w:after="0" w:line="240" w:lineRule="auto"/>
        <w:jc w:val="both"/>
        <w:rPr>
          <w:rFonts w:ascii="Arial" w:eastAsia="Times New Roman" w:hAnsi="Arial" w:cs="Arial"/>
          <w:iCs/>
          <w:sz w:val="28"/>
          <w:szCs w:val="28"/>
          <w:lang w:eastAsia="en-GB"/>
        </w:rPr>
      </w:pPr>
      <w:r w:rsidRPr="00933B57">
        <w:rPr>
          <w:rFonts w:ascii="Arial" w:eastAsia="Times New Roman" w:hAnsi="Arial" w:cs="Arial"/>
          <w:iCs/>
          <w:sz w:val="28"/>
          <w:szCs w:val="28"/>
          <w:lang w:eastAsia="en-GB"/>
        </w:rPr>
        <w:t>To meet our obligations under our Safeguarding Policy</w:t>
      </w:r>
    </w:p>
    <w:p w14:paraId="0A5AA43E" w14:textId="77777777" w:rsidR="00A66450" w:rsidRPr="00933B57" w:rsidRDefault="00A66450" w:rsidP="00933B57">
      <w:pPr>
        <w:jc w:val="both"/>
        <w:rPr>
          <w:rFonts w:eastAsia="Times New Roman" w:cs="Arial"/>
          <w:i/>
          <w:sz w:val="28"/>
          <w:szCs w:val="28"/>
          <w:lang w:eastAsia="en-GB"/>
        </w:rPr>
      </w:pPr>
    </w:p>
    <w:p w14:paraId="221E66CD" w14:textId="51B7DCFF" w:rsidR="0082604E" w:rsidRPr="00933B57" w:rsidRDefault="00A66450" w:rsidP="00933B57">
      <w:pPr>
        <w:jc w:val="both"/>
        <w:rPr>
          <w:rFonts w:cs="Arial"/>
          <w:sz w:val="28"/>
          <w:szCs w:val="28"/>
        </w:rPr>
      </w:pPr>
      <w:r w:rsidRPr="00933B57">
        <w:rPr>
          <w:rFonts w:eastAsia="Times New Roman" w:cs="Arial"/>
          <w:sz w:val="28"/>
          <w:szCs w:val="28"/>
          <w:lang w:eastAsia="en-GB"/>
        </w:rPr>
        <w:t xml:space="preserve">We process this data because of our legal obligation to </w:t>
      </w:r>
      <w:r w:rsidR="009B777A" w:rsidRPr="00933B57">
        <w:rPr>
          <w:rFonts w:cs="Arial"/>
          <w:sz w:val="28"/>
          <w:szCs w:val="28"/>
        </w:rPr>
        <w:t>promote the welfare of children and service users and to keep them safe.</w:t>
      </w:r>
    </w:p>
    <w:p w14:paraId="1B8BC93A" w14:textId="77777777" w:rsidR="009B777A" w:rsidRPr="00933B57" w:rsidRDefault="009B777A" w:rsidP="00933B57">
      <w:pPr>
        <w:jc w:val="both"/>
        <w:rPr>
          <w:rFonts w:eastAsia="Times New Roman" w:cs="Arial"/>
          <w:b/>
          <w:sz w:val="28"/>
          <w:szCs w:val="28"/>
          <w:lang w:eastAsia="en-GB"/>
        </w:rPr>
      </w:pPr>
    </w:p>
    <w:p w14:paraId="035A7CE0" w14:textId="77777777" w:rsidR="00C60556" w:rsidRPr="00933B57" w:rsidRDefault="00C60556" w:rsidP="00933B57">
      <w:pPr>
        <w:jc w:val="both"/>
        <w:outlineLvl w:val="1"/>
        <w:rPr>
          <w:rFonts w:eastAsia="Times New Roman" w:cs="Arial"/>
          <w:b/>
          <w:bCs/>
          <w:sz w:val="28"/>
          <w:szCs w:val="28"/>
          <w:lang w:eastAsia="en-GB"/>
        </w:rPr>
      </w:pPr>
      <w:r w:rsidRPr="00933B57">
        <w:rPr>
          <w:rFonts w:eastAsia="Times New Roman" w:cs="Arial"/>
          <w:b/>
          <w:bCs/>
          <w:sz w:val="28"/>
          <w:szCs w:val="28"/>
          <w:lang w:eastAsia="en-GB"/>
        </w:rPr>
        <w:t>If you do not provide your data to us</w:t>
      </w:r>
    </w:p>
    <w:p w14:paraId="41754BE8" w14:textId="77777777" w:rsidR="00C60556" w:rsidRPr="00933B57" w:rsidRDefault="00C60556" w:rsidP="00933B57">
      <w:pPr>
        <w:jc w:val="both"/>
        <w:rPr>
          <w:rFonts w:cs="Arial"/>
          <w:sz w:val="28"/>
          <w:szCs w:val="28"/>
        </w:rPr>
      </w:pPr>
      <w:r w:rsidRPr="00933B57">
        <w:rPr>
          <w:rFonts w:cs="Arial"/>
          <w:sz w:val="28"/>
          <w:szCs w:val="28"/>
        </w:rPr>
        <w:t xml:space="preserve">One of the reasons for processing your data is to allow us to carry out </w:t>
      </w:r>
      <w:r w:rsidR="00416F0B" w:rsidRPr="00933B57">
        <w:rPr>
          <w:rFonts w:cs="Arial"/>
          <w:sz w:val="28"/>
          <w:szCs w:val="28"/>
        </w:rPr>
        <w:t>an effective recruitment process. Whilst you are under no obligation to provide us with your data, we may not able to process, or continue with (as appropriate)</w:t>
      </w:r>
      <w:r w:rsidR="004C6286" w:rsidRPr="00933B57">
        <w:rPr>
          <w:rFonts w:cs="Arial"/>
          <w:sz w:val="28"/>
          <w:szCs w:val="28"/>
        </w:rPr>
        <w:t>,</w:t>
      </w:r>
      <w:r w:rsidR="00416F0B" w:rsidRPr="00933B57">
        <w:rPr>
          <w:rFonts w:cs="Arial"/>
          <w:sz w:val="28"/>
          <w:szCs w:val="28"/>
        </w:rPr>
        <w:t xml:space="preserve"> your application. </w:t>
      </w:r>
    </w:p>
    <w:p w14:paraId="4BEDD567" w14:textId="77777777" w:rsidR="00C60556" w:rsidRPr="00933B57" w:rsidRDefault="00C60556" w:rsidP="00933B57">
      <w:pPr>
        <w:jc w:val="both"/>
        <w:rPr>
          <w:rFonts w:eastAsia="Times New Roman" w:cs="Arial"/>
          <w:b/>
          <w:sz w:val="28"/>
          <w:szCs w:val="28"/>
          <w:lang w:eastAsia="en-GB"/>
        </w:rPr>
      </w:pPr>
    </w:p>
    <w:p w14:paraId="7E20AD40" w14:textId="77777777" w:rsidR="0082604E" w:rsidRPr="00933B57" w:rsidRDefault="009F50AE" w:rsidP="00933B57">
      <w:pPr>
        <w:jc w:val="both"/>
        <w:rPr>
          <w:rFonts w:eastAsia="Times New Roman" w:cs="Arial"/>
          <w:b/>
          <w:sz w:val="28"/>
          <w:szCs w:val="28"/>
          <w:lang w:eastAsia="en-GB"/>
        </w:rPr>
      </w:pPr>
      <w:r w:rsidRPr="00933B57">
        <w:rPr>
          <w:rFonts w:eastAsia="Times New Roman" w:cs="Arial"/>
          <w:b/>
          <w:sz w:val="28"/>
          <w:szCs w:val="28"/>
          <w:lang w:eastAsia="en-GB"/>
        </w:rPr>
        <w:t xml:space="preserve">Sharing </w:t>
      </w:r>
      <w:r w:rsidR="0082604E" w:rsidRPr="00933B57">
        <w:rPr>
          <w:rFonts w:eastAsia="Times New Roman" w:cs="Arial"/>
          <w:b/>
          <w:sz w:val="28"/>
          <w:szCs w:val="28"/>
          <w:lang w:eastAsia="en-GB"/>
        </w:rPr>
        <w:t>your data</w:t>
      </w:r>
    </w:p>
    <w:p w14:paraId="46A3727A" w14:textId="3C287E56" w:rsidR="009C12AA" w:rsidRPr="00933B57" w:rsidRDefault="009E7B29" w:rsidP="00933B57">
      <w:pPr>
        <w:jc w:val="both"/>
        <w:rPr>
          <w:rFonts w:cs="Arial"/>
          <w:sz w:val="28"/>
          <w:szCs w:val="28"/>
        </w:rPr>
      </w:pPr>
      <w:r w:rsidRPr="00933B57">
        <w:rPr>
          <w:rFonts w:cs="Arial"/>
          <w:sz w:val="28"/>
          <w:szCs w:val="28"/>
        </w:rPr>
        <w:t>Your data will be shared with</w:t>
      </w:r>
      <w:r w:rsidR="00686CB1" w:rsidRPr="00933B57">
        <w:rPr>
          <w:rFonts w:cs="Arial"/>
          <w:sz w:val="28"/>
          <w:szCs w:val="28"/>
        </w:rPr>
        <w:t xml:space="preserve"> colleagues within the </w:t>
      </w:r>
      <w:r w:rsidR="009B777A" w:rsidRPr="00933B57">
        <w:rPr>
          <w:rFonts w:cs="Arial"/>
          <w:sz w:val="28"/>
          <w:szCs w:val="28"/>
        </w:rPr>
        <w:t>Organisation</w:t>
      </w:r>
      <w:r w:rsidR="00686CB1" w:rsidRPr="00933B57">
        <w:rPr>
          <w:rFonts w:cs="Arial"/>
          <w:sz w:val="28"/>
          <w:szCs w:val="28"/>
        </w:rPr>
        <w:t xml:space="preserve"> where it is necessary for them to undertake their duties</w:t>
      </w:r>
      <w:r w:rsidR="00ED3477" w:rsidRPr="00933B57">
        <w:rPr>
          <w:rFonts w:cs="Arial"/>
          <w:sz w:val="28"/>
          <w:szCs w:val="28"/>
        </w:rPr>
        <w:t xml:space="preserve"> with regard to recruitment</w:t>
      </w:r>
      <w:r w:rsidR="00686CB1" w:rsidRPr="00933B57">
        <w:rPr>
          <w:rFonts w:cs="Arial"/>
          <w:sz w:val="28"/>
          <w:szCs w:val="28"/>
        </w:rPr>
        <w:t xml:space="preserve">. </w:t>
      </w:r>
      <w:r w:rsidR="00686CB1" w:rsidRPr="00933B57">
        <w:rPr>
          <w:rFonts w:cs="Arial"/>
          <w:sz w:val="28"/>
          <w:szCs w:val="28"/>
        </w:rPr>
        <w:lastRenderedPageBreak/>
        <w:t xml:space="preserve">This includes, for example, </w:t>
      </w:r>
      <w:r w:rsidR="001E08A5" w:rsidRPr="00933B57">
        <w:rPr>
          <w:rFonts w:cs="Arial"/>
          <w:sz w:val="28"/>
          <w:szCs w:val="28"/>
        </w:rPr>
        <w:t xml:space="preserve">the </w:t>
      </w:r>
      <w:r w:rsidR="009B777A" w:rsidRPr="00933B57">
        <w:rPr>
          <w:rFonts w:cs="Arial"/>
          <w:sz w:val="28"/>
          <w:szCs w:val="28"/>
        </w:rPr>
        <w:t xml:space="preserve">Board, the Senior Leadership Team, and/or </w:t>
      </w:r>
      <w:r w:rsidR="00ED3477" w:rsidRPr="00933B57">
        <w:rPr>
          <w:rFonts w:cs="Arial"/>
          <w:sz w:val="28"/>
          <w:szCs w:val="28"/>
        </w:rPr>
        <w:t xml:space="preserve">those </w:t>
      </w:r>
      <w:r w:rsidR="001E08A5" w:rsidRPr="00933B57">
        <w:rPr>
          <w:rFonts w:cs="Arial"/>
          <w:sz w:val="28"/>
          <w:szCs w:val="28"/>
        </w:rPr>
        <w:t xml:space="preserve">in the department where the vacancy is who </w:t>
      </w:r>
      <w:r w:rsidR="009B777A" w:rsidRPr="00933B57">
        <w:rPr>
          <w:rFonts w:cs="Arial"/>
          <w:sz w:val="28"/>
          <w:szCs w:val="28"/>
        </w:rPr>
        <w:t xml:space="preserve">are </w:t>
      </w:r>
      <w:r w:rsidR="00ED3477" w:rsidRPr="00933B57">
        <w:rPr>
          <w:rFonts w:cs="Arial"/>
          <w:sz w:val="28"/>
          <w:szCs w:val="28"/>
        </w:rPr>
        <w:t>responsible for screening your application and interviewing you</w:t>
      </w:r>
      <w:r w:rsidR="009B777A" w:rsidRPr="00933B57">
        <w:rPr>
          <w:rFonts w:cs="Arial"/>
          <w:sz w:val="28"/>
          <w:szCs w:val="28"/>
        </w:rPr>
        <w:t>.</w:t>
      </w:r>
    </w:p>
    <w:p w14:paraId="076B8079" w14:textId="77777777" w:rsidR="003323FB" w:rsidRPr="00933B57" w:rsidRDefault="003323FB" w:rsidP="00933B57">
      <w:pPr>
        <w:jc w:val="both"/>
        <w:rPr>
          <w:rFonts w:cs="Arial"/>
          <w:sz w:val="28"/>
          <w:szCs w:val="28"/>
        </w:rPr>
      </w:pPr>
    </w:p>
    <w:p w14:paraId="422C66BE" w14:textId="77777777" w:rsidR="003323FB" w:rsidRPr="00933B57" w:rsidRDefault="003323FB" w:rsidP="00933B57">
      <w:pPr>
        <w:jc w:val="both"/>
        <w:rPr>
          <w:rFonts w:cs="Arial"/>
          <w:sz w:val="28"/>
          <w:szCs w:val="28"/>
        </w:rPr>
      </w:pPr>
      <w:r w:rsidRPr="00933B57">
        <w:rPr>
          <w:rFonts w:eastAsia="Times New Roman" w:cs="Arial"/>
          <w:sz w:val="28"/>
          <w:szCs w:val="28"/>
          <w:lang w:eastAsia="en-GB"/>
        </w:rPr>
        <w:t>In some cases, we will collect data about you from third parties, such as employment agencies.</w:t>
      </w:r>
    </w:p>
    <w:p w14:paraId="3C6E571F" w14:textId="77777777" w:rsidR="009F50AE" w:rsidRPr="00933B57" w:rsidRDefault="009F50AE" w:rsidP="00933B57">
      <w:pPr>
        <w:jc w:val="both"/>
        <w:rPr>
          <w:rFonts w:cs="Arial"/>
          <w:sz w:val="28"/>
          <w:szCs w:val="28"/>
        </w:rPr>
      </w:pPr>
    </w:p>
    <w:p w14:paraId="701120C4" w14:textId="7D3C7F96" w:rsidR="00A24FD3" w:rsidRPr="00933B57" w:rsidRDefault="003323FB" w:rsidP="00933B57">
      <w:pPr>
        <w:jc w:val="both"/>
        <w:rPr>
          <w:rFonts w:cs="Arial"/>
          <w:sz w:val="28"/>
          <w:szCs w:val="28"/>
        </w:rPr>
      </w:pPr>
      <w:r w:rsidRPr="00933B57">
        <w:rPr>
          <w:rFonts w:cs="Arial"/>
          <w:sz w:val="28"/>
          <w:szCs w:val="28"/>
        </w:rPr>
        <w:t xml:space="preserve">Your data will be shared with </w:t>
      </w:r>
      <w:r w:rsidR="009F50AE" w:rsidRPr="00933B57">
        <w:rPr>
          <w:rFonts w:cs="Arial"/>
          <w:sz w:val="28"/>
          <w:szCs w:val="28"/>
        </w:rPr>
        <w:t xml:space="preserve">third parties </w:t>
      </w:r>
      <w:r w:rsidRPr="00933B57">
        <w:rPr>
          <w:rFonts w:cs="Arial"/>
          <w:sz w:val="28"/>
          <w:szCs w:val="28"/>
        </w:rPr>
        <w:t xml:space="preserve">if you are successful in your job application. In these circumstances, we will share your data </w:t>
      </w:r>
      <w:r w:rsidR="009F50AE" w:rsidRPr="00933B57">
        <w:rPr>
          <w:rFonts w:cs="Arial"/>
          <w:sz w:val="28"/>
          <w:szCs w:val="28"/>
        </w:rPr>
        <w:t xml:space="preserve">in order to </w:t>
      </w:r>
      <w:r w:rsidRPr="00933B57">
        <w:rPr>
          <w:rFonts w:cs="Arial"/>
          <w:i/>
          <w:sz w:val="28"/>
          <w:szCs w:val="28"/>
        </w:rPr>
        <w:t xml:space="preserve">obtain a criminal records check </w:t>
      </w:r>
      <w:r w:rsidR="009B777A" w:rsidRPr="00933B57">
        <w:rPr>
          <w:rFonts w:cs="Arial"/>
          <w:i/>
          <w:sz w:val="28"/>
          <w:szCs w:val="28"/>
        </w:rPr>
        <w:t>(if applicable) or</w:t>
      </w:r>
      <w:r w:rsidR="00933B57" w:rsidRPr="00933B57">
        <w:rPr>
          <w:rFonts w:cs="Arial"/>
          <w:i/>
          <w:sz w:val="28"/>
          <w:szCs w:val="28"/>
        </w:rPr>
        <w:t xml:space="preserve"> when engaging our external HR support.</w:t>
      </w:r>
    </w:p>
    <w:p w14:paraId="5C22FD9B" w14:textId="77777777" w:rsidR="005A6E23" w:rsidRPr="00933B57" w:rsidRDefault="005A6E23" w:rsidP="00933B57">
      <w:pPr>
        <w:jc w:val="both"/>
        <w:rPr>
          <w:rFonts w:cs="Arial"/>
          <w:i/>
          <w:sz w:val="28"/>
          <w:szCs w:val="28"/>
        </w:rPr>
      </w:pPr>
    </w:p>
    <w:p w14:paraId="7C3C5DA7" w14:textId="77777777" w:rsidR="005A6E23" w:rsidRPr="00933B57" w:rsidRDefault="00E47AB5" w:rsidP="00933B57">
      <w:pPr>
        <w:jc w:val="both"/>
        <w:rPr>
          <w:rFonts w:cs="Arial"/>
          <w:sz w:val="28"/>
          <w:szCs w:val="28"/>
        </w:rPr>
      </w:pPr>
      <w:r w:rsidRPr="00933B57">
        <w:rPr>
          <w:rFonts w:cs="Arial"/>
          <w:sz w:val="28"/>
          <w:szCs w:val="28"/>
        </w:rPr>
        <w:t>We do not share your data with bodies</w:t>
      </w:r>
      <w:r w:rsidR="005A6E23" w:rsidRPr="00933B57">
        <w:rPr>
          <w:rFonts w:cs="Arial"/>
          <w:sz w:val="28"/>
          <w:szCs w:val="28"/>
        </w:rPr>
        <w:t xml:space="preserve"> outside of the European Economic Area.</w:t>
      </w:r>
    </w:p>
    <w:p w14:paraId="32E1C9F4" w14:textId="77777777" w:rsidR="005A6E23" w:rsidRPr="00933B57" w:rsidRDefault="005A6E23" w:rsidP="00933B57">
      <w:pPr>
        <w:jc w:val="both"/>
        <w:rPr>
          <w:rFonts w:cs="Arial"/>
          <w:sz w:val="28"/>
          <w:szCs w:val="28"/>
        </w:rPr>
      </w:pPr>
    </w:p>
    <w:p w14:paraId="35B82712" w14:textId="77777777" w:rsidR="00403CD5" w:rsidRPr="00933B57" w:rsidRDefault="00403CD5" w:rsidP="00933B57">
      <w:pPr>
        <w:jc w:val="both"/>
        <w:rPr>
          <w:rFonts w:eastAsia="Times New Roman" w:cs="Arial"/>
          <w:b/>
          <w:sz w:val="28"/>
          <w:szCs w:val="28"/>
          <w:lang w:eastAsia="en-GB"/>
        </w:rPr>
      </w:pPr>
      <w:r w:rsidRPr="00933B57">
        <w:rPr>
          <w:rFonts w:eastAsia="Times New Roman" w:cs="Arial"/>
          <w:b/>
          <w:sz w:val="28"/>
          <w:szCs w:val="28"/>
          <w:lang w:eastAsia="en-GB"/>
        </w:rPr>
        <w:t>Protecting your data</w:t>
      </w:r>
    </w:p>
    <w:p w14:paraId="74BFBA13" w14:textId="14F796BB" w:rsidR="00403CD5" w:rsidRPr="00933B57" w:rsidRDefault="00403CD5" w:rsidP="00933B57">
      <w:pPr>
        <w:jc w:val="both"/>
        <w:rPr>
          <w:rFonts w:cs="Arial"/>
          <w:sz w:val="28"/>
          <w:szCs w:val="28"/>
        </w:rPr>
      </w:pPr>
      <w:r w:rsidRPr="00933B57">
        <w:rPr>
          <w:rFonts w:cs="Arial"/>
          <w:sz w:val="28"/>
          <w:szCs w:val="28"/>
        </w:rPr>
        <w:t>We are aware of the requirement to ensure your data is protected against accidental loss or disclosure, destruction and abuse. We have implemented processes to guard against such.</w:t>
      </w:r>
      <w:r w:rsidR="00EA23F1" w:rsidRPr="00933B57">
        <w:rPr>
          <w:rFonts w:cs="Arial"/>
          <w:sz w:val="28"/>
          <w:szCs w:val="28"/>
        </w:rPr>
        <w:t xml:space="preserve"> </w:t>
      </w:r>
    </w:p>
    <w:p w14:paraId="7A525140" w14:textId="77777777" w:rsidR="00403CD5" w:rsidRPr="00933B57" w:rsidRDefault="00403CD5" w:rsidP="00933B57">
      <w:pPr>
        <w:jc w:val="both"/>
        <w:rPr>
          <w:rFonts w:cs="Arial"/>
          <w:sz w:val="28"/>
          <w:szCs w:val="28"/>
        </w:rPr>
      </w:pPr>
    </w:p>
    <w:p w14:paraId="4304093F" w14:textId="77777777" w:rsidR="00E47AB5" w:rsidRPr="00933B57" w:rsidRDefault="00403CD5" w:rsidP="00933B57">
      <w:pPr>
        <w:jc w:val="both"/>
        <w:rPr>
          <w:rFonts w:cs="Arial"/>
          <w:sz w:val="28"/>
          <w:szCs w:val="28"/>
        </w:rPr>
      </w:pPr>
      <w:r w:rsidRPr="00933B57">
        <w:rPr>
          <w:rFonts w:cs="Arial"/>
          <w:sz w:val="28"/>
          <w:szCs w:val="28"/>
        </w:rPr>
        <w:t xml:space="preserve">Where we share your data with third parties, we provide written instructions to them to ensure that your data are held securely and in line with </w:t>
      </w:r>
      <w:r w:rsidR="00F71D1C" w:rsidRPr="00933B57">
        <w:rPr>
          <w:rFonts w:cs="Arial"/>
          <w:sz w:val="28"/>
          <w:szCs w:val="28"/>
        </w:rPr>
        <w:t>data protection</w:t>
      </w:r>
      <w:r w:rsidRPr="00933B57">
        <w:rPr>
          <w:rFonts w:cs="Arial"/>
          <w:sz w:val="28"/>
          <w:szCs w:val="28"/>
        </w:rPr>
        <w:t xml:space="preserve"> requirements. Third parties must implement appropriate technical and organisational measures to ensure the security of your data.</w:t>
      </w:r>
    </w:p>
    <w:p w14:paraId="0CE39F9D" w14:textId="77777777" w:rsidR="00EA23F1" w:rsidRPr="00933B57" w:rsidRDefault="00EA23F1" w:rsidP="00933B57">
      <w:pPr>
        <w:jc w:val="both"/>
        <w:rPr>
          <w:rFonts w:cs="Arial"/>
          <w:sz w:val="28"/>
          <w:szCs w:val="28"/>
        </w:rPr>
      </w:pPr>
    </w:p>
    <w:p w14:paraId="136F08D4" w14:textId="77777777" w:rsidR="00EA23F1" w:rsidRPr="00933B57" w:rsidRDefault="00EA23F1" w:rsidP="00933B57">
      <w:pPr>
        <w:jc w:val="both"/>
        <w:rPr>
          <w:rFonts w:cs="Arial"/>
          <w:b/>
          <w:sz w:val="28"/>
          <w:szCs w:val="28"/>
        </w:rPr>
      </w:pPr>
      <w:r w:rsidRPr="00933B57">
        <w:rPr>
          <w:rFonts w:cs="Arial"/>
          <w:b/>
          <w:sz w:val="28"/>
          <w:szCs w:val="28"/>
        </w:rPr>
        <w:t>How long we keep your data for</w:t>
      </w:r>
    </w:p>
    <w:p w14:paraId="25B268BC" w14:textId="77777777" w:rsidR="00EA23F1" w:rsidRPr="00933B57" w:rsidRDefault="002B4AD0" w:rsidP="00933B57">
      <w:pPr>
        <w:jc w:val="both"/>
        <w:rPr>
          <w:rFonts w:cs="Arial"/>
          <w:sz w:val="28"/>
          <w:szCs w:val="28"/>
        </w:rPr>
      </w:pPr>
      <w:r w:rsidRPr="00933B57">
        <w:rPr>
          <w:rFonts w:cs="Arial"/>
          <w:sz w:val="28"/>
          <w:szCs w:val="28"/>
        </w:rPr>
        <w:t>In line with data protection principles, we only keep your data for as long as we need it for</w:t>
      </w:r>
      <w:r w:rsidR="00A8771E" w:rsidRPr="00933B57">
        <w:rPr>
          <w:rFonts w:cs="Arial"/>
          <w:sz w:val="28"/>
          <w:szCs w:val="28"/>
        </w:rPr>
        <w:t xml:space="preserve"> and this will depend on whether or not you are successful in obtaining employment with us.</w:t>
      </w:r>
    </w:p>
    <w:p w14:paraId="4868C538" w14:textId="77777777" w:rsidR="00A8771E" w:rsidRPr="00933B57" w:rsidRDefault="00A8771E" w:rsidP="00933B57">
      <w:pPr>
        <w:jc w:val="both"/>
        <w:rPr>
          <w:rFonts w:cs="Arial"/>
          <w:sz w:val="28"/>
          <w:szCs w:val="28"/>
        </w:rPr>
      </w:pPr>
    </w:p>
    <w:p w14:paraId="7662D5C6" w14:textId="3ED80848" w:rsidR="00A8771E" w:rsidRPr="00933B57" w:rsidRDefault="00A8771E" w:rsidP="00933B57">
      <w:pPr>
        <w:jc w:val="both"/>
        <w:rPr>
          <w:rFonts w:cs="Arial"/>
          <w:sz w:val="28"/>
          <w:szCs w:val="28"/>
        </w:rPr>
      </w:pPr>
      <w:r w:rsidRPr="00933B57">
        <w:rPr>
          <w:rFonts w:cs="Arial"/>
          <w:sz w:val="28"/>
          <w:szCs w:val="28"/>
        </w:rPr>
        <w:t xml:space="preserve">If your application is not successful and we have not sought consent or you have not provided consent upon our request to keep your data for the purpose of future suitable job vacancies, we will keep your data </w:t>
      </w:r>
      <w:r w:rsidRPr="00373A74">
        <w:rPr>
          <w:rFonts w:cs="Arial"/>
          <w:sz w:val="28"/>
          <w:szCs w:val="28"/>
        </w:rPr>
        <w:t xml:space="preserve">for </w:t>
      </w:r>
      <w:r w:rsidR="00933B57" w:rsidRPr="00373A74">
        <w:rPr>
          <w:rFonts w:cs="Arial"/>
          <w:iCs/>
          <w:sz w:val="28"/>
          <w:szCs w:val="28"/>
        </w:rPr>
        <w:t>3 months</w:t>
      </w:r>
      <w:r w:rsidRPr="00373A74">
        <w:rPr>
          <w:rFonts w:cs="Arial"/>
          <w:i/>
          <w:sz w:val="28"/>
          <w:szCs w:val="28"/>
        </w:rPr>
        <w:t xml:space="preserve"> </w:t>
      </w:r>
      <w:r w:rsidRPr="00373A74">
        <w:rPr>
          <w:rFonts w:cs="Arial"/>
          <w:sz w:val="28"/>
          <w:szCs w:val="28"/>
        </w:rPr>
        <w:t>once the recruitment exercise ends.</w:t>
      </w:r>
    </w:p>
    <w:p w14:paraId="48B0045D" w14:textId="77777777" w:rsidR="00A8771E" w:rsidRPr="00933B57" w:rsidRDefault="00A8771E" w:rsidP="00933B57">
      <w:pPr>
        <w:jc w:val="both"/>
        <w:rPr>
          <w:rFonts w:cs="Arial"/>
          <w:sz w:val="28"/>
          <w:szCs w:val="28"/>
        </w:rPr>
      </w:pPr>
    </w:p>
    <w:p w14:paraId="23A4524E" w14:textId="20BBDE48" w:rsidR="00A8771E" w:rsidRPr="00933B57" w:rsidRDefault="00A8771E" w:rsidP="00933B57">
      <w:pPr>
        <w:jc w:val="both"/>
        <w:rPr>
          <w:rFonts w:cs="Arial"/>
          <w:sz w:val="28"/>
          <w:szCs w:val="28"/>
        </w:rPr>
      </w:pPr>
      <w:r w:rsidRPr="00933B57">
        <w:rPr>
          <w:rFonts w:cs="Arial"/>
          <w:sz w:val="28"/>
          <w:szCs w:val="28"/>
        </w:rPr>
        <w:t xml:space="preserve">If we have sought your consent to keep your data on file for </w:t>
      </w:r>
      <w:r w:rsidR="00F76150" w:rsidRPr="00933B57">
        <w:rPr>
          <w:rFonts w:cs="Arial"/>
          <w:sz w:val="28"/>
          <w:szCs w:val="28"/>
        </w:rPr>
        <w:t xml:space="preserve">future job vacancies, and you have provided consent, we will keep your data for </w:t>
      </w:r>
      <w:r w:rsidR="00373A74" w:rsidRPr="00373A74">
        <w:rPr>
          <w:rFonts w:cs="Arial"/>
          <w:iCs/>
          <w:sz w:val="28"/>
          <w:szCs w:val="28"/>
        </w:rPr>
        <w:t>3</w:t>
      </w:r>
      <w:r w:rsidR="00933B57" w:rsidRPr="00373A74">
        <w:rPr>
          <w:rFonts w:cs="Arial"/>
          <w:iCs/>
          <w:sz w:val="28"/>
          <w:szCs w:val="28"/>
        </w:rPr>
        <w:t xml:space="preserve"> years</w:t>
      </w:r>
      <w:r w:rsidR="00F76150" w:rsidRPr="00373A74">
        <w:rPr>
          <w:rFonts w:cs="Arial"/>
          <w:i/>
          <w:sz w:val="28"/>
          <w:szCs w:val="28"/>
        </w:rPr>
        <w:t xml:space="preserve"> </w:t>
      </w:r>
      <w:r w:rsidR="00F76150" w:rsidRPr="00373A74">
        <w:rPr>
          <w:rFonts w:cs="Arial"/>
          <w:sz w:val="28"/>
          <w:szCs w:val="28"/>
        </w:rPr>
        <w:t>once the recruitment exercise ends. At the end of this period, we</w:t>
      </w:r>
      <w:r w:rsidR="00F76150" w:rsidRPr="00933B57">
        <w:rPr>
          <w:rFonts w:cs="Arial"/>
          <w:sz w:val="28"/>
          <w:szCs w:val="28"/>
        </w:rPr>
        <w:t xml:space="preserve"> will delete or destroy your data, unless you have already withdraw your </w:t>
      </w:r>
      <w:r w:rsidR="00F76150" w:rsidRPr="00933B57">
        <w:rPr>
          <w:rFonts w:cs="Arial"/>
          <w:sz w:val="28"/>
          <w:szCs w:val="28"/>
        </w:rPr>
        <w:lastRenderedPageBreak/>
        <w:t>consent to our processing of your data in which case it will be deleted or destroyed upon your withdrawal of consent.</w:t>
      </w:r>
    </w:p>
    <w:p w14:paraId="71F6511A" w14:textId="77777777" w:rsidR="008A090E" w:rsidRPr="00933B57" w:rsidRDefault="008A090E" w:rsidP="00933B57">
      <w:pPr>
        <w:jc w:val="both"/>
        <w:rPr>
          <w:rFonts w:cs="Arial"/>
          <w:sz w:val="28"/>
          <w:szCs w:val="28"/>
        </w:rPr>
      </w:pPr>
    </w:p>
    <w:p w14:paraId="11923953" w14:textId="77777777" w:rsidR="00717735" w:rsidRPr="00933B57" w:rsidRDefault="00717735" w:rsidP="00933B57">
      <w:pPr>
        <w:jc w:val="both"/>
        <w:rPr>
          <w:rFonts w:cs="Arial"/>
          <w:sz w:val="28"/>
          <w:szCs w:val="28"/>
        </w:rPr>
      </w:pPr>
      <w:r w:rsidRPr="00933B57">
        <w:rPr>
          <w:rFonts w:cs="Arial"/>
          <w:sz w:val="28"/>
          <w:szCs w:val="28"/>
        </w:rPr>
        <w:t xml:space="preserve">If your application is successful, your data will be </w:t>
      </w:r>
      <w:r w:rsidR="009776AE" w:rsidRPr="00933B57">
        <w:rPr>
          <w:rFonts w:cs="Arial"/>
          <w:sz w:val="28"/>
          <w:szCs w:val="28"/>
        </w:rPr>
        <w:t>kept and transferred to the systems we administer for employees. We have a separate privacy notice for employees, which will be provided to you.</w:t>
      </w:r>
    </w:p>
    <w:p w14:paraId="31ADE7C4" w14:textId="77777777" w:rsidR="00EE33F0" w:rsidRPr="00933B57" w:rsidRDefault="00EE33F0" w:rsidP="00933B57">
      <w:pPr>
        <w:jc w:val="both"/>
        <w:rPr>
          <w:rFonts w:cs="Arial"/>
          <w:i/>
          <w:sz w:val="28"/>
          <w:szCs w:val="28"/>
        </w:rPr>
      </w:pPr>
    </w:p>
    <w:p w14:paraId="77A11009" w14:textId="77777777" w:rsidR="008A090E" w:rsidRPr="00933B57" w:rsidRDefault="008A090E" w:rsidP="00933B57">
      <w:pPr>
        <w:jc w:val="both"/>
        <w:rPr>
          <w:rFonts w:cs="Arial"/>
          <w:b/>
          <w:sz w:val="28"/>
          <w:szCs w:val="28"/>
        </w:rPr>
      </w:pPr>
      <w:r w:rsidRPr="00933B57">
        <w:rPr>
          <w:rFonts w:cs="Arial"/>
          <w:b/>
          <w:sz w:val="28"/>
          <w:szCs w:val="28"/>
        </w:rPr>
        <w:t>Automated decision making</w:t>
      </w:r>
    </w:p>
    <w:p w14:paraId="58F7C19F" w14:textId="77777777" w:rsidR="008A090E" w:rsidRPr="00933B57" w:rsidRDefault="008A090E" w:rsidP="00933B57">
      <w:pPr>
        <w:jc w:val="both"/>
        <w:rPr>
          <w:rFonts w:cs="Arial"/>
          <w:sz w:val="28"/>
          <w:szCs w:val="28"/>
        </w:rPr>
      </w:pPr>
      <w:r w:rsidRPr="00933B57">
        <w:rPr>
          <w:rFonts w:cs="Arial"/>
          <w:sz w:val="28"/>
          <w:szCs w:val="28"/>
        </w:rPr>
        <w:t xml:space="preserve">No decision will be made about you solely on the basis of automated decision making </w:t>
      </w:r>
      <w:r w:rsidRPr="00933B57">
        <w:rPr>
          <w:rFonts w:eastAsia="Times New Roman" w:cs="Arial"/>
          <w:sz w:val="28"/>
          <w:szCs w:val="28"/>
          <w:lang w:eastAsia="en-GB"/>
        </w:rPr>
        <w:t xml:space="preserve">(where a decision is taken about you using an electronic system without human involvement) </w:t>
      </w:r>
      <w:r w:rsidRPr="00933B57">
        <w:rPr>
          <w:rFonts w:cs="Arial"/>
          <w:sz w:val="28"/>
          <w:szCs w:val="28"/>
        </w:rPr>
        <w:t>which has a significant impact on you.</w:t>
      </w:r>
    </w:p>
    <w:p w14:paraId="58360E75" w14:textId="77777777" w:rsidR="008A090E" w:rsidRPr="00933B57" w:rsidRDefault="008A090E" w:rsidP="00933B57">
      <w:pPr>
        <w:jc w:val="both"/>
        <w:rPr>
          <w:rFonts w:cs="Arial"/>
          <w:sz w:val="28"/>
          <w:szCs w:val="28"/>
        </w:rPr>
      </w:pPr>
    </w:p>
    <w:p w14:paraId="2CD58010" w14:textId="77777777" w:rsidR="00D2147E" w:rsidRPr="00933B57" w:rsidRDefault="00D2147E" w:rsidP="00933B57">
      <w:pPr>
        <w:jc w:val="both"/>
        <w:rPr>
          <w:rFonts w:cs="Arial"/>
          <w:b/>
          <w:sz w:val="28"/>
          <w:szCs w:val="28"/>
        </w:rPr>
      </w:pPr>
      <w:r w:rsidRPr="00933B57">
        <w:rPr>
          <w:rFonts w:cs="Arial"/>
          <w:b/>
          <w:sz w:val="28"/>
          <w:szCs w:val="28"/>
        </w:rPr>
        <w:t>Your rights in relation to your data</w:t>
      </w:r>
    </w:p>
    <w:p w14:paraId="159EAC53" w14:textId="77777777" w:rsidR="00EE33F0" w:rsidRPr="00933B57" w:rsidRDefault="00D2147E" w:rsidP="00933B57">
      <w:pPr>
        <w:jc w:val="both"/>
        <w:rPr>
          <w:rFonts w:cs="Arial"/>
          <w:sz w:val="28"/>
          <w:szCs w:val="28"/>
        </w:rPr>
      </w:pPr>
      <w:r w:rsidRPr="00933B57">
        <w:rPr>
          <w:rFonts w:cs="Arial"/>
          <w:sz w:val="28"/>
          <w:szCs w:val="28"/>
        </w:rPr>
        <w:t>The law on data protection gives you certain rights in relation to the data we hold on you. These are:</w:t>
      </w:r>
    </w:p>
    <w:p w14:paraId="03459CB6" w14:textId="77777777" w:rsidR="00D2147E" w:rsidRPr="00933B57" w:rsidRDefault="00D2147E" w:rsidP="00933B57">
      <w:pPr>
        <w:jc w:val="both"/>
        <w:rPr>
          <w:rFonts w:cs="Arial"/>
          <w:sz w:val="28"/>
          <w:szCs w:val="28"/>
        </w:rPr>
      </w:pPr>
    </w:p>
    <w:p w14:paraId="20999A35"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right to be informed</w:t>
      </w:r>
      <w:r w:rsidR="00310DDF" w:rsidRPr="00933B57">
        <w:rPr>
          <w:rFonts w:ascii="Arial" w:eastAsia="Times New Roman" w:hAnsi="Arial" w:cs="Arial"/>
          <w:sz w:val="28"/>
          <w:szCs w:val="28"/>
          <w:lang w:eastAsia="en-GB"/>
        </w:rPr>
        <w:t>. This means that we must tell you how we use your data, and this is the purpose of this privacy notice</w:t>
      </w:r>
    </w:p>
    <w:p w14:paraId="3FBD9D8D"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right of access</w:t>
      </w:r>
      <w:r w:rsidR="00310DDF" w:rsidRPr="00933B57">
        <w:rPr>
          <w:rFonts w:ascii="Arial" w:eastAsia="Times New Roman" w:hAnsi="Arial" w:cs="Arial"/>
          <w:sz w:val="28"/>
          <w:szCs w:val="28"/>
          <w:lang w:eastAsia="en-GB"/>
        </w:rPr>
        <w:t>. You have the right to access the data that we hold on you. To do so, you should make a subject access request</w:t>
      </w:r>
    </w:p>
    <w:p w14:paraId="685200D6"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right for any inaccuracies to be corrected</w:t>
      </w:r>
      <w:r w:rsidR="00C62BD6" w:rsidRPr="00933B57">
        <w:rPr>
          <w:rFonts w:ascii="Arial" w:eastAsia="Times New Roman" w:hAnsi="Arial" w:cs="Arial"/>
          <w:sz w:val="28"/>
          <w:szCs w:val="28"/>
          <w:lang w:eastAsia="en-GB"/>
        </w:rPr>
        <w:t>. If any data that we hold about you</w:t>
      </w:r>
      <w:r w:rsidR="00356698" w:rsidRPr="00933B57">
        <w:rPr>
          <w:rFonts w:ascii="Arial" w:eastAsia="Times New Roman" w:hAnsi="Arial" w:cs="Arial"/>
          <w:sz w:val="28"/>
          <w:szCs w:val="28"/>
          <w:lang w:eastAsia="en-GB"/>
        </w:rPr>
        <w:t xml:space="preserve"> is incomplete or inaccurate, you are able to require us to correct it</w:t>
      </w:r>
      <w:r w:rsidRPr="00933B57">
        <w:rPr>
          <w:rFonts w:ascii="Arial" w:eastAsia="Times New Roman" w:hAnsi="Arial" w:cs="Arial"/>
          <w:sz w:val="28"/>
          <w:szCs w:val="28"/>
          <w:lang w:eastAsia="en-GB"/>
        </w:rPr>
        <w:t xml:space="preserve"> </w:t>
      </w:r>
    </w:p>
    <w:p w14:paraId="2CF7110C"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w:t>
      </w:r>
      <w:r w:rsidR="009E7B29" w:rsidRPr="00933B57">
        <w:rPr>
          <w:rFonts w:ascii="Arial" w:eastAsia="Times New Roman" w:hAnsi="Arial" w:cs="Arial"/>
          <w:sz w:val="28"/>
          <w:szCs w:val="28"/>
          <w:lang w:eastAsia="en-GB"/>
        </w:rPr>
        <w:t xml:space="preserve">ght to have information deleted. If </w:t>
      </w:r>
      <w:r w:rsidR="00356698" w:rsidRPr="00933B57">
        <w:rPr>
          <w:rFonts w:ascii="Arial" w:eastAsia="Times New Roman" w:hAnsi="Arial" w:cs="Arial"/>
          <w:sz w:val="28"/>
          <w:szCs w:val="28"/>
          <w:lang w:eastAsia="en-GB"/>
        </w:rPr>
        <w:t>you would like us to stop processing your data, you have the right to ask us to delete it from our systems where you believe there is no reason for us to continue processing it</w:t>
      </w:r>
    </w:p>
    <w:p w14:paraId="1D55C424"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right to restrict the processing of the data</w:t>
      </w:r>
      <w:r w:rsidR="00356698" w:rsidRPr="00933B57">
        <w:rPr>
          <w:rFonts w:ascii="Arial" w:eastAsia="Times New Roman" w:hAnsi="Arial" w:cs="Arial"/>
          <w:sz w:val="28"/>
          <w:szCs w:val="28"/>
          <w:lang w:eastAsia="en-GB"/>
        </w:rPr>
        <w:t>. For example, if you believe the data we hold is incorrect, we will stop processing the data (whilst still holding it) until we have ensured that the data is correct</w:t>
      </w:r>
      <w:r w:rsidRPr="00933B57">
        <w:rPr>
          <w:rFonts w:ascii="Arial" w:eastAsia="Times New Roman" w:hAnsi="Arial" w:cs="Arial"/>
          <w:sz w:val="28"/>
          <w:szCs w:val="28"/>
          <w:lang w:eastAsia="en-GB"/>
        </w:rPr>
        <w:t xml:space="preserve"> </w:t>
      </w:r>
    </w:p>
    <w:p w14:paraId="7E525731"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right to portability</w:t>
      </w:r>
      <w:r w:rsidR="00356698" w:rsidRPr="00933B57">
        <w:rPr>
          <w:rFonts w:ascii="Arial" w:eastAsia="Times New Roman" w:hAnsi="Arial" w:cs="Arial"/>
          <w:sz w:val="28"/>
          <w:szCs w:val="28"/>
          <w:lang w:eastAsia="en-GB"/>
        </w:rPr>
        <w:t xml:space="preserve">. You may transfer </w:t>
      </w:r>
      <w:r w:rsidR="006F5F4C" w:rsidRPr="00933B57">
        <w:rPr>
          <w:rFonts w:ascii="Arial" w:eastAsia="Times New Roman" w:hAnsi="Arial" w:cs="Arial"/>
          <w:sz w:val="28"/>
          <w:szCs w:val="28"/>
          <w:lang w:eastAsia="en-GB"/>
        </w:rPr>
        <w:t>the data that we hold on you for your own purposes</w:t>
      </w:r>
    </w:p>
    <w:p w14:paraId="37E7E2E5" w14:textId="77777777" w:rsidR="00D2147E" w:rsidRPr="00933B57" w:rsidRDefault="00D2147E" w:rsidP="00933B57">
      <w:pPr>
        <w:pStyle w:val="ListParagraph"/>
        <w:numPr>
          <w:ilvl w:val="0"/>
          <w:numId w:val="28"/>
        </w:numPr>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t>the right to object to t</w:t>
      </w:r>
      <w:r w:rsidR="006F5F4C" w:rsidRPr="00933B57">
        <w:rPr>
          <w:rFonts w:ascii="Arial" w:eastAsia="Times New Roman" w:hAnsi="Arial" w:cs="Arial"/>
          <w:sz w:val="28"/>
          <w:szCs w:val="28"/>
          <w:lang w:eastAsia="en-GB"/>
        </w:rPr>
        <w:t>he inclusion of any information. You have the right to object to the way we use your data where we are using it for our legitimate interests</w:t>
      </w:r>
    </w:p>
    <w:p w14:paraId="55F83AD7" w14:textId="77777777" w:rsidR="00D2147E" w:rsidRPr="00933B57" w:rsidRDefault="00D2147E" w:rsidP="00933B57">
      <w:pPr>
        <w:pStyle w:val="ListParagraph"/>
        <w:numPr>
          <w:ilvl w:val="0"/>
          <w:numId w:val="28"/>
        </w:numPr>
        <w:spacing w:after="0" w:line="240" w:lineRule="auto"/>
        <w:jc w:val="both"/>
        <w:rPr>
          <w:rFonts w:ascii="Arial" w:eastAsia="Times New Roman" w:hAnsi="Arial" w:cs="Arial"/>
          <w:sz w:val="28"/>
          <w:szCs w:val="28"/>
          <w:lang w:eastAsia="en-GB"/>
        </w:rPr>
      </w:pPr>
      <w:r w:rsidRPr="00933B57">
        <w:rPr>
          <w:rFonts w:ascii="Arial" w:eastAsia="Times New Roman" w:hAnsi="Arial" w:cs="Arial"/>
          <w:sz w:val="28"/>
          <w:szCs w:val="28"/>
          <w:lang w:eastAsia="en-GB"/>
        </w:rPr>
        <w:lastRenderedPageBreak/>
        <w:t>the right to regulate any automated decision-making and profiling of personal data.</w:t>
      </w:r>
      <w:r w:rsidR="006F5F4C" w:rsidRPr="00933B57">
        <w:rPr>
          <w:rFonts w:ascii="Arial" w:eastAsia="Times New Roman" w:hAnsi="Arial" w:cs="Arial"/>
          <w:sz w:val="28"/>
          <w:szCs w:val="28"/>
          <w:lang w:eastAsia="en-GB"/>
        </w:rPr>
        <w:t xml:space="preserve"> You have a right not to be subject to automated decision making in way that adversely affects your legal rights</w:t>
      </w:r>
      <w:r w:rsidR="00792047" w:rsidRPr="00933B57">
        <w:rPr>
          <w:rFonts w:ascii="Arial" w:eastAsia="Times New Roman" w:hAnsi="Arial" w:cs="Arial"/>
          <w:sz w:val="28"/>
          <w:szCs w:val="28"/>
          <w:lang w:eastAsia="en-GB"/>
        </w:rPr>
        <w:t>.</w:t>
      </w:r>
      <w:r w:rsidR="006F5F4C" w:rsidRPr="00933B57">
        <w:rPr>
          <w:rFonts w:ascii="Arial" w:eastAsia="Times New Roman" w:hAnsi="Arial" w:cs="Arial"/>
          <w:sz w:val="28"/>
          <w:szCs w:val="28"/>
          <w:lang w:eastAsia="en-GB"/>
        </w:rPr>
        <w:t xml:space="preserve"> </w:t>
      </w:r>
    </w:p>
    <w:p w14:paraId="2EF6272B" w14:textId="77777777" w:rsidR="00843877" w:rsidRPr="00933B57" w:rsidRDefault="00843877" w:rsidP="00933B57">
      <w:pPr>
        <w:jc w:val="both"/>
        <w:rPr>
          <w:rFonts w:cs="Arial"/>
          <w:sz w:val="28"/>
          <w:szCs w:val="28"/>
        </w:rPr>
      </w:pPr>
    </w:p>
    <w:p w14:paraId="34496707" w14:textId="77777777" w:rsidR="00D2147E" w:rsidRPr="00933B57" w:rsidRDefault="00D2147E" w:rsidP="00933B57">
      <w:pPr>
        <w:jc w:val="both"/>
        <w:rPr>
          <w:rFonts w:cs="Arial"/>
          <w:sz w:val="28"/>
          <w:szCs w:val="28"/>
        </w:rPr>
      </w:pPr>
      <w:r w:rsidRPr="00933B57">
        <w:rPr>
          <w:rFonts w:cs="Arial"/>
          <w:sz w:val="28"/>
          <w:szCs w:val="28"/>
        </w:rPr>
        <w:t>Where you</w:t>
      </w:r>
      <w:r w:rsidR="007459A5" w:rsidRPr="00933B57">
        <w:rPr>
          <w:rFonts w:cs="Arial"/>
          <w:sz w:val="28"/>
          <w:szCs w:val="28"/>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933B57">
        <w:rPr>
          <w:rFonts w:cs="Arial"/>
          <w:sz w:val="28"/>
          <w:szCs w:val="28"/>
        </w:rPr>
        <w:t xml:space="preserve"> There will be no consequences for withdrawing your consent.</w:t>
      </w:r>
      <w:r w:rsidR="007459A5" w:rsidRPr="00933B57">
        <w:rPr>
          <w:rFonts w:cs="Arial"/>
          <w:sz w:val="28"/>
          <w:szCs w:val="28"/>
        </w:rPr>
        <w:t xml:space="preserve"> However, in some cases, we may continue to use the data where </w:t>
      </w:r>
      <w:r w:rsidR="00310DDF" w:rsidRPr="00933B57">
        <w:rPr>
          <w:rFonts w:cs="Arial"/>
          <w:sz w:val="28"/>
          <w:szCs w:val="28"/>
        </w:rPr>
        <w:t xml:space="preserve">so permitted by having a </w:t>
      </w:r>
      <w:r w:rsidR="007459A5" w:rsidRPr="00933B57">
        <w:rPr>
          <w:rFonts w:cs="Arial"/>
          <w:sz w:val="28"/>
          <w:szCs w:val="28"/>
        </w:rPr>
        <w:t>legitimate reason for doing so</w:t>
      </w:r>
      <w:r w:rsidR="00310DDF" w:rsidRPr="00933B57">
        <w:rPr>
          <w:rFonts w:cs="Arial"/>
          <w:sz w:val="28"/>
          <w:szCs w:val="28"/>
        </w:rPr>
        <w:t>.</w:t>
      </w:r>
    </w:p>
    <w:p w14:paraId="7F02392D" w14:textId="77777777" w:rsidR="00F25A04" w:rsidRPr="00933B57" w:rsidRDefault="00F25A04" w:rsidP="00933B57">
      <w:pPr>
        <w:jc w:val="both"/>
        <w:rPr>
          <w:rFonts w:cs="Arial"/>
          <w:sz w:val="28"/>
          <w:szCs w:val="28"/>
        </w:rPr>
      </w:pPr>
    </w:p>
    <w:p w14:paraId="22CB470D" w14:textId="3C0695B5" w:rsidR="00933B57" w:rsidRPr="009B777A" w:rsidRDefault="00F25A04" w:rsidP="00933B57">
      <w:pPr>
        <w:spacing w:before="240" w:after="240"/>
        <w:ind w:left="-280"/>
        <w:jc w:val="both"/>
        <w:rPr>
          <w:rFonts w:eastAsia="Times New Roman" w:cs="Arial"/>
          <w:sz w:val="28"/>
          <w:szCs w:val="28"/>
          <w:lang w:eastAsia="en-GB"/>
        </w:rPr>
      </w:pPr>
      <w:r w:rsidRPr="00933B57">
        <w:rPr>
          <w:rFonts w:cs="Arial"/>
          <w:sz w:val="28"/>
          <w:szCs w:val="28"/>
        </w:rPr>
        <w:t xml:space="preserve">If you wish to exercise any of the rights explained above, please contact </w:t>
      </w:r>
      <w:r w:rsidR="00933B57" w:rsidRPr="00933B57">
        <w:rPr>
          <w:rFonts w:cs="Arial"/>
          <w:i/>
          <w:sz w:val="28"/>
          <w:szCs w:val="28"/>
        </w:rPr>
        <w:t xml:space="preserve">Katy Boulton - </w:t>
      </w:r>
      <w:r w:rsidR="00933B57" w:rsidRPr="009B777A">
        <w:rPr>
          <w:rFonts w:eastAsia="Times New Roman" w:cs="Arial"/>
          <w:i/>
          <w:iCs/>
          <w:color w:val="000000"/>
          <w:sz w:val="28"/>
          <w:szCs w:val="28"/>
          <w:lang w:eastAsia="en-GB"/>
        </w:rPr>
        <w:t>Katy Boulton</w:t>
      </w:r>
      <w:r w:rsidR="00933B57" w:rsidRPr="00933B57">
        <w:rPr>
          <w:rFonts w:eastAsia="Times New Roman" w:cs="Arial"/>
          <w:i/>
          <w:iCs/>
          <w:color w:val="000000"/>
          <w:sz w:val="28"/>
          <w:szCs w:val="28"/>
          <w:lang w:eastAsia="en-GB"/>
        </w:rPr>
        <w:t xml:space="preserve">, </w:t>
      </w:r>
      <w:r w:rsidR="00933B57" w:rsidRPr="009B777A">
        <w:rPr>
          <w:rFonts w:eastAsia="Times New Roman" w:cs="Arial"/>
          <w:i/>
          <w:iCs/>
          <w:color w:val="000000"/>
          <w:sz w:val="28"/>
          <w:szCs w:val="28"/>
          <w:lang w:eastAsia="en-GB"/>
        </w:rPr>
        <w:t>Strategy and Operations Lead, TripleC</w:t>
      </w:r>
      <w:r w:rsidR="00933B57" w:rsidRPr="00933B57">
        <w:rPr>
          <w:rFonts w:eastAsia="Times New Roman" w:cs="Arial"/>
          <w:i/>
          <w:iCs/>
          <w:color w:val="000000"/>
          <w:sz w:val="28"/>
          <w:szCs w:val="28"/>
          <w:lang w:eastAsia="en-GB"/>
        </w:rPr>
        <w:t xml:space="preserve">, </w:t>
      </w:r>
      <w:r w:rsidR="00933B57" w:rsidRPr="009B777A">
        <w:rPr>
          <w:rFonts w:eastAsia="Times New Roman" w:cs="Arial"/>
          <w:i/>
          <w:iCs/>
          <w:color w:val="000000"/>
          <w:sz w:val="28"/>
          <w:szCs w:val="28"/>
          <w:lang w:eastAsia="en-GB"/>
        </w:rPr>
        <w:t>katy.triplec@gmail.com</w:t>
      </w:r>
    </w:p>
    <w:p w14:paraId="1358780C" w14:textId="6B71935D" w:rsidR="008A090E" w:rsidRPr="00933B57" w:rsidRDefault="008A090E" w:rsidP="00933B57">
      <w:pPr>
        <w:jc w:val="both"/>
        <w:rPr>
          <w:rFonts w:cs="Arial"/>
          <w:i/>
          <w:sz w:val="28"/>
          <w:szCs w:val="28"/>
        </w:rPr>
      </w:pPr>
    </w:p>
    <w:p w14:paraId="44023236" w14:textId="77777777" w:rsidR="00B0051C" w:rsidRPr="00933B57" w:rsidRDefault="00B0051C" w:rsidP="00933B57">
      <w:pPr>
        <w:jc w:val="both"/>
        <w:rPr>
          <w:rFonts w:cs="Arial"/>
          <w:i/>
          <w:sz w:val="28"/>
          <w:szCs w:val="28"/>
        </w:rPr>
      </w:pPr>
    </w:p>
    <w:p w14:paraId="234D10E5" w14:textId="77777777" w:rsidR="00B0051C" w:rsidRPr="00933B57" w:rsidRDefault="00B0051C" w:rsidP="00933B57">
      <w:pPr>
        <w:jc w:val="both"/>
        <w:rPr>
          <w:rFonts w:cs="Arial"/>
          <w:b/>
          <w:sz w:val="28"/>
          <w:szCs w:val="28"/>
        </w:rPr>
      </w:pPr>
      <w:r w:rsidRPr="00933B57">
        <w:rPr>
          <w:rFonts w:cs="Arial"/>
          <w:b/>
          <w:sz w:val="28"/>
          <w:szCs w:val="28"/>
        </w:rPr>
        <w:t>Making a complaint</w:t>
      </w:r>
    </w:p>
    <w:p w14:paraId="5E8DDB69" w14:textId="77777777" w:rsidR="00B0051C" w:rsidRPr="00933B57" w:rsidRDefault="008A090E" w:rsidP="00933B57">
      <w:pPr>
        <w:jc w:val="both"/>
        <w:rPr>
          <w:rFonts w:cs="Arial"/>
          <w:b/>
          <w:sz w:val="28"/>
          <w:szCs w:val="28"/>
        </w:rPr>
      </w:pPr>
      <w:r w:rsidRPr="00933B57">
        <w:rPr>
          <w:rFonts w:cs="Arial"/>
          <w:sz w:val="28"/>
          <w:szCs w:val="28"/>
        </w:rPr>
        <w:t>The supervisory authority in the UK for data protection matters is the Information Commissioner</w:t>
      </w:r>
      <w:r w:rsidR="00F71D1C" w:rsidRPr="00933B57">
        <w:rPr>
          <w:rFonts w:cs="Arial"/>
          <w:sz w:val="28"/>
          <w:szCs w:val="28"/>
        </w:rPr>
        <w:t>’s Office</w:t>
      </w:r>
      <w:r w:rsidRPr="00933B57">
        <w:rPr>
          <w:rFonts w:cs="Arial"/>
          <w:sz w:val="28"/>
          <w:szCs w:val="28"/>
        </w:rPr>
        <w:t xml:space="preserve"> (ICO). </w:t>
      </w:r>
      <w:r w:rsidR="00B0051C" w:rsidRPr="00933B57">
        <w:rPr>
          <w:rFonts w:cs="Arial"/>
          <w:sz w:val="28"/>
          <w:szCs w:val="28"/>
        </w:rPr>
        <w:t>If you think your data protection rights have been breached in any way</w:t>
      </w:r>
      <w:r w:rsidR="00866747" w:rsidRPr="00933B57">
        <w:rPr>
          <w:rFonts w:cs="Arial"/>
          <w:sz w:val="28"/>
          <w:szCs w:val="28"/>
        </w:rPr>
        <w:t xml:space="preserve"> by us</w:t>
      </w:r>
      <w:r w:rsidR="00B0051C" w:rsidRPr="00933B57">
        <w:rPr>
          <w:rFonts w:cs="Arial"/>
          <w:sz w:val="28"/>
          <w:szCs w:val="28"/>
        </w:rPr>
        <w:t xml:space="preserve">, you are able to make a complaint to the </w:t>
      </w:r>
      <w:r w:rsidRPr="00933B57">
        <w:rPr>
          <w:rFonts w:cs="Arial"/>
          <w:sz w:val="28"/>
          <w:szCs w:val="28"/>
        </w:rPr>
        <w:t>ICO.</w:t>
      </w:r>
    </w:p>
    <w:p w14:paraId="03272A28" w14:textId="77777777" w:rsidR="00B0051C" w:rsidRDefault="00B0051C" w:rsidP="00933B57">
      <w:pPr>
        <w:jc w:val="both"/>
        <w:rPr>
          <w:rFonts w:ascii="Palatino Linotype" w:hAnsi="Palatino Linotype" w:cs="Arial"/>
          <w:b/>
          <w:sz w:val="28"/>
          <w:szCs w:val="24"/>
        </w:rPr>
      </w:pPr>
    </w:p>
    <w:p w14:paraId="1089004C" w14:textId="71292219" w:rsidR="00F924F9" w:rsidRDefault="00F924F9" w:rsidP="00933B57">
      <w:pPr>
        <w:jc w:val="both"/>
        <w:rPr>
          <w:rFonts w:ascii="Palatino Linotype" w:hAnsi="Palatino Linotype" w:cs="Arial"/>
          <w:i/>
          <w:szCs w:val="24"/>
        </w:rPr>
      </w:pPr>
    </w:p>
    <w:sectPr w:rsidR="00F924F9" w:rsidSect="009F03BE">
      <w:footerReference w:type="default" r:id="rId8"/>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075E3" w14:textId="77777777" w:rsidR="009F03BE" w:rsidRDefault="009F03BE" w:rsidP="001A043C">
      <w:r>
        <w:separator/>
      </w:r>
    </w:p>
  </w:endnote>
  <w:endnote w:type="continuationSeparator" w:id="0">
    <w:p w14:paraId="1AA4C197" w14:textId="77777777" w:rsidR="009F03BE" w:rsidRDefault="009F03BE"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C869F"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95398" w14:textId="77777777" w:rsidR="009F03BE" w:rsidRDefault="009F03BE" w:rsidP="001A043C">
      <w:r>
        <w:separator/>
      </w:r>
    </w:p>
  </w:footnote>
  <w:footnote w:type="continuationSeparator" w:id="0">
    <w:p w14:paraId="76597CFF" w14:textId="77777777" w:rsidR="009F03BE" w:rsidRDefault="009F03BE"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AAB"/>
    <w:multiLevelType w:val="hybridMultilevel"/>
    <w:tmpl w:val="03C26D0C"/>
    <w:lvl w:ilvl="0" w:tplc="3070919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50DC7"/>
    <w:multiLevelType w:val="hybridMultilevel"/>
    <w:tmpl w:val="AC64ED06"/>
    <w:lvl w:ilvl="0" w:tplc="B2C0EDE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742738">
    <w:abstractNumId w:val="10"/>
  </w:num>
  <w:num w:numId="2" w16cid:durableId="292640145">
    <w:abstractNumId w:val="14"/>
  </w:num>
  <w:num w:numId="3" w16cid:durableId="500319765">
    <w:abstractNumId w:val="20"/>
  </w:num>
  <w:num w:numId="4" w16cid:durableId="1721786572">
    <w:abstractNumId w:val="9"/>
  </w:num>
  <w:num w:numId="5" w16cid:durableId="953364022">
    <w:abstractNumId w:val="8"/>
  </w:num>
  <w:num w:numId="6" w16cid:durableId="1370691933">
    <w:abstractNumId w:val="7"/>
  </w:num>
  <w:num w:numId="7" w16cid:durableId="649678761">
    <w:abstractNumId w:val="6"/>
  </w:num>
  <w:num w:numId="8" w16cid:durableId="97987940">
    <w:abstractNumId w:val="5"/>
  </w:num>
  <w:num w:numId="9" w16cid:durableId="1035545311">
    <w:abstractNumId w:val="4"/>
  </w:num>
  <w:num w:numId="10" w16cid:durableId="1521360349">
    <w:abstractNumId w:val="3"/>
  </w:num>
  <w:num w:numId="11" w16cid:durableId="1161576746">
    <w:abstractNumId w:val="2"/>
  </w:num>
  <w:num w:numId="12" w16cid:durableId="133329983">
    <w:abstractNumId w:val="1"/>
  </w:num>
  <w:num w:numId="13" w16cid:durableId="1201239500">
    <w:abstractNumId w:val="0"/>
  </w:num>
  <w:num w:numId="14" w16cid:durableId="1370296366">
    <w:abstractNumId w:val="32"/>
  </w:num>
  <w:num w:numId="15" w16cid:durableId="208224531">
    <w:abstractNumId w:val="22"/>
  </w:num>
  <w:num w:numId="16" w16cid:durableId="652563578">
    <w:abstractNumId w:val="30"/>
  </w:num>
  <w:num w:numId="17" w16cid:durableId="1603370403">
    <w:abstractNumId w:val="21"/>
  </w:num>
  <w:num w:numId="18" w16cid:durableId="1658344557">
    <w:abstractNumId w:val="36"/>
  </w:num>
  <w:num w:numId="19" w16cid:durableId="1394891833">
    <w:abstractNumId w:val="31"/>
  </w:num>
  <w:num w:numId="20" w16cid:durableId="586229518">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21" w16cid:durableId="132069047">
    <w:abstractNumId w:val="26"/>
  </w:num>
  <w:num w:numId="22" w16cid:durableId="420881071">
    <w:abstractNumId w:val="34"/>
  </w:num>
  <w:num w:numId="23" w16cid:durableId="230194737">
    <w:abstractNumId w:val="28"/>
  </w:num>
  <w:num w:numId="24" w16cid:durableId="867793199">
    <w:abstractNumId w:val="23"/>
  </w:num>
  <w:num w:numId="25" w16cid:durableId="1321642">
    <w:abstractNumId w:val="19"/>
  </w:num>
  <w:num w:numId="26" w16cid:durableId="959922966">
    <w:abstractNumId w:val="37"/>
  </w:num>
  <w:num w:numId="27" w16cid:durableId="1239512054">
    <w:abstractNumId w:val="15"/>
  </w:num>
  <w:num w:numId="28" w16cid:durableId="846403051">
    <w:abstractNumId w:val="16"/>
  </w:num>
  <w:num w:numId="29" w16cid:durableId="557322923">
    <w:abstractNumId w:val="18"/>
  </w:num>
  <w:num w:numId="30" w16cid:durableId="252279964">
    <w:abstractNumId w:val="35"/>
  </w:num>
  <w:num w:numId="31" w16cid:durableId="1467699221">
    <w:abstractNumId w:val="24"/>
  </w:num>
  <w:num w:numId="32" w16cid:durableId="620067228">
    <w:abstractNumId w:val="17"/>
  </w:num>
  <w:num w:numId="33" w16cid:durableId="2050179347">
    <w:abstractNumId w:val="27"/>
  </w:num>
  <w:num w:numId="34" w16cid:durableId="1785231593">
    <w:abstractNumId w:val="29"/>
  </w:num>
  <w:num w:numId="35" w16cid:durableId="2108577925">
    <w:abstractNumId w:val="11"/>
  </w:num>
  <w:num w:numId="36" w16cid:durableId="1262761804">
    <w:abstractNumId w:val="12"/>
  </w:num>
  <w:num w:numId="37" w16cid:durableId="1778017060">
    <w:abstractNumId w:val="33"/>
  </w:num>
  <w:num w:numId="38" w16cid:durableId="1528372573">
    <w:abstractNumId w:val="25"/>
  </w:num>
  <w:num w:numId="39" w16cid:durableId="1527327308">
    <w:abstractNumId w:val="38"/>
  </w:num>
  <w:num w:numId="40" w16cid:durableId="1940218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12E13"/>
    <w:rsid w:val="00036387"/>
    <w:rsid w:val="000472BE"/>
    <w:rsid w:val="000523AA"/>
    <w:rsid w:val="00086736"/>
    <w:rsid w:val="000B2883"/>
    <w:rsid w:val="000E44C4"/>
    <w:rsid w:val="001014CD"/>
    <w:rsid w:val="00123D80"/>
    <w:rsid w:val="00130602"/>
    <w:rsid w:val="001706C5"/>
    <w:rsid w:val="001A043C"/>
    <w:rsid w:val="001A5177"/>
    <w:rsid w:val="001E08A5"/>
    <w:rsid w:val="001F393F"/>
    <w:rsid w:val="00200868"/>
    <w:rsid w:val="00201C24"/>
    <w:rsid w:val="00206199"/>
    <w:rsid w:val="0022495D"/>
    <w:rsid w:val="002643C5"/>
    <w:rsid w:val="002654E1"/>
    <w:rsid w:val="002A3E9A"/>
    <w:rsid w:val="002A7FC2"/>
    <w:rsid w:val="002B4AD0"/>
    <w:rsid w:val="002D38AB"/>
    <w:rsid w:val="002E738B"/>
    <w:rsid w:val="00310DDF"/>
    <w:rsid w:val="00317DC4"/>
    <w:rsid w:val="003323FB"/>
    <w:rsid w:val="00334A9D"/>
    <w:rsid w:val="003427BB"/>
    <w:rsid w:val="00346EC2"/>
    <w:rsid w:val="00356698"/>
    <w:rsid w:val="00373A74"/>
    <w:rsid w:val="00377094"/>
    <w:rsid w:val="00377DCA"/>
    <w:rsid w:val="00396C77"/>
    <w:rsid w:val="003C2A80"/>
    <w:rsid w:val="003D45B9"/>
    <w:rsid w:val="003E1EC3"/>
    <w:rsid w:val="003F3BA8"/>
    <w:rsid w:val="00403CD5"/>
    <w:rsid w:val="004131AE"/>
    <w:rsid w:val="0041675C"/>
    <w:rsid w:val="00416F0B"/>
    <w:rsid w:val="00433C42"/>
    <w:rsid w:val="00450BEF"/>
    <w:rsid w:val="004521B8"/>
    <w:rsid w:val="0046243E"/>
    <w:rsid w:val="004626B1"/>
    <w:rsid w:val="00491A67"/>
    <w:rsid w:val="004A4328"/>
    <w:rsid w:val="004A62B0"/>
    <w:rsid w:val="004B74B9"/>
    <w:rsid w:val="004C4569"/>
    <w:rsid w:val="004C6286"/>
    <w:rsid w:val="004D2F78"/>
    <w:rsid w:val="005010BA"/>
    <w:rsid w:val="005117EF"/>
    <w:rsid w:val="00564642"/>
    <w:rsid w:val="00581622"/>
    <w:rsid w:val="005A6E23"/>
    <w:rsid w:val="005B0782"/>
    <w:rsid w:val="005C65AD"/>
    <w:rsid w:val="00640E2D"/>
    <w:rsid w:val="00653EFB"/>
    <w:rsid w:val="00661563"/>
    <w:rsid w:val="00681C45"/>
    <w:rsid w:val="00686CB1"/>
    <w:rsid w:val="006955E4"/>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53078"/>
    <w:rsid w:val="00866747"/>
    <w:rsid w:val="008A090E"/>
    <w:rsid w:val="008C10AA"/>
    <w:rsid w:val="008C6E40"/>
    <w:rsid w:val="008D272B"/>
    <w:rsid w:val="00906785"/>
    <w:rsid w:val="0091487F"/>
    <w:rsid w:val="00924D6B"/>
    <w:rsid w:val="00926025"/>
    <w:rsid w:val="00933449"/>
    <w:rsid w:val="00933B57"/>
    <w:rsid w:val="0094328B"/>
    <w:rsid w:val="0094502A"/>
    <w:rsid w:val="009776AE"/>
    <w:rsid w:val="009901E9"/>
    <w:rsid w:val="009B212C"/>
    <w:rsid w:val="009B3C08"/>
    <w:rsid w:val="009B777A"/>
    <w:rsid w:val="009C12AA"/>
    <w:rsid w:val="009E7B29"/>
    <w:rsid w:val="009F03BE"/>
    <w:rsid w:val="009F2E5D"/>
    <w:rsid w:val="009F50AE"/>
    <w:rsid w:val="009F5CDA"/>
    <w:rsid w:val="00A01850"/>
    <w:rsid w:val="00A24FD3"/>
    <w:rsid w:val="00A363BE"/>
    <w:rsid w:val="00A41707"/>
    <w:rsid w:val="00A66450"/>
    <w:rsid w:val="00A774B7"/>
    <w:rsid w:val="00A8771E"/>
    <w:rsid w:val="00A92D69"/>
    <w:rsid w:val="00AE1756"/>
    <w:rsid w:val="00AF4EFF"/>
    <w:rsid w:val="00B0051C"/>
    <w:rsid w:val="00B012D5"/>
    <w:rsid w:val="00B1360C"/>
    <w:rsid w:val="00B670B3"/>
    <w:rsid w:val="00B74FC4"/>
    <w:rsid w:val="00B7764A"/>
    <w:rsid w:val="00B93B7A"/>
    <w:rsid w:val="00BA46AC"/>
    <w:rsid w:val="00BB45CC"/>
    <w:rsid w:val="00BD2011"/>
    <w:rsid w:val="00C0596B"/>
    <w:rsid w:val="00C20234"/>
    <w:rsid w:val="00C23692"/>
    <w:rsid w:val="00C324C1"/>
    <w:rsid w:val="00C5366C"/>
    <w:rsid w:val="00C60556"/>
    <w:rsid w:val="00C62BD6"/>
    <w:rsid w:val="00C769F1"/>
    <w:rsid w:val="00C85BE9"/>
    <w:rsid w:val="00CC2C17"/>
    <w:rsid w:val="00CC5051"/>
    <w:rsid w:val="00D015C8"/>
    <w:rsid w:val="00D071EE"/>
    <w:rsid w:val="00D2147E"/>
    <w:rsid w:val="00D56A23"/>
    <w:rsid w:val="00D64A4C"/>
    <w:rsid w:val="00D71B01"/>
    <w:rsid w:val="00DA71F6"/>
    <w:rsid w:val="00DB4AEE"/>
    <w:rsid w:val="00DF63AF"/>
    <w:rsid w:val="00E47AB5"/>
    <w:rsid w:val="00E84852"/>
    <w:rsid w:val="00E92726"/>
    <w:rsid w:val="00E97BC6"/>
    <w:rsid w:val="00EA1A62"/>
    <w:rsid w:val="00EA23F1"/>
    <w:rsid w:val="00EA6495"/>
    <w:rsid w:val="00ED3477"/>
    <w:rsid w:val="00EE02DD"/>
    <w:rsid w:val="00EE33F0"/>
    <w:rsid w:val="00EE3556"/>
    <w:rsid w:val="00EF246D"/>
    <w:rsid w:val="00EF465C"/>
    <w:rsid w:val="00F022C7"/>
    <w:rsid w:val="00F228CA"/>
    <w:rsid w:val="00F25A04"/>
    <w:rsid w:val="00F70107"/>
    <w:rsid w:val="00F70971"/>
    <w:rsid w:val="00F71D1C"/>
    <w:rsid w:val="00F754B5"/>
    <w:rsid w:val="00F76150"/>
    <w:rsid w:val="00F76D2D"/>
    <w:rsid w:val="00F86276"/>
    <w:rsid w:val="00F924F9"/>
    <w:rsid w:val="00F93180"/>
    <w:rsid w:val="00FA4693"/>
    <w:rsid w:val="00FC7D5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AC"/>
  <w15:docId w15:val="{767654CC-DE0F-431A-9683-5AE2596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2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6110-BD2E-489E-B2BD-AFE57323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7</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11175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Katy Boulton</cp:lastModifiedBy>
  <cp:revision>2</cp:revision>
  <cp:lastPrinted>2018-02-22T09:48:00Z</cp:lastPrinted>
  <dcterms:created xsi:type="dcterms:W3CDTF">2024-04-18T11:54:00Z</dcterms:created>
  <dcterms:modified xsi:type="dcterms:W3CDTF">2024-04-18T11:54:00Z</dcterms:modified>
</cp:coreProperties>
</file>